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7B" w:rsidRDefault="00E0627B">
      <w:pPr>
        <w:spacing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934518">
        <w:rPr>
          <w:rFonts w:ascii="Arial" w:hAnsi="Arial" w:cs="Arial"/>
          <w:b/>
          <w:bCs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47pt;height:84pt;visibility:visible" filled="t" fillcolor="#669">
            <v:imagedata r:id="rId7" o:title="" grayscale="t"/>
          </v:shape>
        </w:pict>
      </w:r>
    </w:p>
    <w:p w:rsidR="00E0627B" w:rsidRPr="00AB531A" w:rsidRDefault="00E0627B" w:rsidP="002A1C8A">
      <w:pPr>
        <w:spacing w:line="360" w:lineRule="auto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AB531A">
        <w:rPr>
          <w:rFonts w:ascii="Arial" w:hAnsi="Arial" w:cs="Arial"/>
          <w:b/>
          <w:bCs/>
          <w:color w:val="0000FF"/>
          <w:sz w:val="36"/>
          <w:szCs w:val="36"/>
        </w:rPr>
        <w:t xml:space="preserve">REGULAMIN </w:t>
      </w:r>
    </w:p>
    <w:p w:rsidR="00E0627B" w:rsidRDefault="00E0627B" w:rsidP="00084DD3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AB531A">
        <w:rPr>
          <w:rFonts w:ascii="Arial" w:hAnsi="Arial" w:cs="Arial"/>
          <w:b/>
          <w:bCs/>
          <w:color w:val="0000FF"/>
          <w:sz w:val="36"/>
          <w:szCs w:val="36"/>
        </w:rPr>
        <w:t xml:space="preserve">XVII </w:t>
      </w:r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r w:rsidRPr="00AB531A">
        <w:rPr>
          <w:rFonts w:ascii="Arial" w:hAnsi="Arial" w:cs="Arial"/>
          <w:b/>
          <w:bCs/>
          <w:color w:val="0000FF"/>
          <w:sz w:val="36"/>
          <w:szCs w:val="36"/>
        </w:rPr>
        <w:t xml:space="preserve">KRYTERIUM </w:t>
      </w:r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r w:rsidRPr="00AB531A">
        <w:rPr>
          <w:rFonts w:ascii="Arial" w:hAnsi="Arial" w:cs="Arial"/>
          <w:b/>
          <w:bCs/>
          <w:color w:val="0000FF"/>
          <w:sz w:val="36"/>
          <w:szCs w:val="36"/>
        </w:rPr>
        <w:t>BIZONÓW</w:t>
      </w:r>
    </w:p>
    <w:p w:rsidR="00E0627B" w:rsidRDefault="00E0627B" w:rsidP="00084DD3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32"/>
          <w:szCs w:val="32"/>
        </w:rPr>
      </w:pPr>
      <w:r w:rsidRPr="00084DD3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 xml:space="preserve">Piknik </w:t>
      </w:r>
      <w:r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 xml:space="preserve">Integracyjny </w:t>
      </w:r>
      <w:r w:rsidRPr="00084DD3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>Komisji Seniorów</w:t>
      </w:r>
    </w:p>
    <w:p w:rsidR="00E0627B" w:rsidRPr="00084DD3" w:rsidRDefault="00E0627B" w:rsidP="00084DD3">
      <w:pPr>
        <w:pStyle w:val="western"/>
        <w:spacing w:before="0" w:beforeAutospacing="0" w:after="0" w:line="240" w:lineRule="auto"/>
        <w:jc w:val="center"/>
        <w:rPr>
          <w:color w:val="0000FF"/>
          <w:sz w:val="20"/>
          <w:szCs w:val="20"/>
        </w:rPr>
      </w:pPr>
    </w:p>
    <w:p w:rsidR="00E0627B" w:rsidRPr="00AB531A" w:rsidRDefault="00E0627B" w:rsidP="00084DD3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Warszawa, dnia 8 października </w:t>
      </w:r>
      <w:r w:rsidRPr="00AB531A">
        <w:rPr>
          <w:rFonts w:ascii="Arial" w:hAnsi="Arial" w:cs="Arial"/>
          <w:b/>
          <w:bCs/>
          <w:color w:val="0000FF"/>
          <w:sz w:val="24"/>
          <w:szCs w:val="24"/>
        </w:rPr>
        <w:t>2023 r.</w:t>
      </w:r>
    </w:p>
    <w:p w:rsidR="00E0627B" w:rsidRDefault="00E0627B" w:rsidP="00E457F8">
      <w:pPr>
        <w:rPr>
          <w:rFonts w:ascii="Arial" w:hAnsi="Arial" w:cs="Arial"/>
        </w:rPr>
      </w:pPr>
    </w:p>
    <w:p w:rsidR="00E0627B" w:rsidRDefault="00E0627B" w:rsidP="00E457F8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>1.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ORGANIZATOR </w:t>
      </w:r>
    </w:p>
    <w:p w:rsidR="00E0627B" w:rsidRPr="00E457F8" w:rsidRDefault="00E0627B" w:rsidP="00E457F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Pr="00F1525D" w:rsidRDefault="00E0627B" w:rsidP="00E457F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>Komisja Seniorów Automobilklubu Polski, ul. Powstańców Śląskich 127  Warszawa.</w:t>
      </w:r>
    </w:p>
    <w:p w:rsidR="00E0627B" w:rsidRPr="00A7031F" w:rsidRDefault="00E0627B">
      <w:pPr>
        <w:rPr>
          <w:rFonts w:ascii="Arial" w:hAnsi="Arial" w:cs="Arial"/>
          <w:sz w:val="16"/>
          <w:szCs w:val="16"/>
        </w:rPr>
      </w:pPr>
    </w:p>
    <w:p w:rsidR="00E0627B" w:rsidRDefault="00E0627B" w:rsidP="0086350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>2.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CEL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KRYTERIUM </w:t>
      </w:r>
    </w:p>
    <w:p w:rsidR="00E0627B" w:rsidRPr="00E457F8" w:rsidRDefault="00E0627B" w:rsidP="0086350F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Pr="00F1525D" w:rsidRDefault="00E0627B" w:rsidP="0086350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Celem </w:t>
      </w:r>
      <w:r>
        <w:rPr>
          <w:rFonts w:ascii="Arial" w:hAnsi="Arial" w:cs="Arial"/>
          <w:color w:val="000000"/>
          <w:sz w:val="24"/>
          <w:szCs w:val="24"/>
        </w:rPr>
        <w:t>kryterium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jest integracja</w:t>
      </w:r>
      <w:r>
        <w:rPr>
          <w:rFonts w:ascii="Arial" w:hAnsi="Arial" w:cs="Arial"/>
          <w:color w:val="000000"/>
          <w:sz w:val="24"/>
          <w:szCs w:val="24"/>
        </w:rPr>
        <w:t xml:space="preserve"> sympatyków i entuzjastów sportu samochodowego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40F59">
        <w:rPr>
          <w:rFonts w:ascii="Arial" w:hAnsi="Arial" w:cs="Arial"/>
          <w:color w:val="000000"/>
          <w:sz w:val="24"/>
          <w:szCs w:val="24"/>
        </w:rPr>
        <w:t>byłych zawodników</w:t>
      </w:r>
      <w:r>
        <w:rPr>
          <w:rFonts w:ascii="Arial" w:hAnsi="Arial" w:cs="Arial"/>
          <w:color w:val="000000"/>
          <w:sz w:val="24"/>
          <w:szCs w:val="24"/>
        </w:rPr>
        <w:t xml:space="preserve"> i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dzi</w:t>
      </w:r>
      <w:r w:rsidRPr="00F1525D">
        <w:rPr>
          <w:rFonts w:ascii="Arial" w:hAnsi="Arial" w:cs="Arial"/>
          <w:color w:val="000000"/>
          <w:sz w:val="24"/>
          <w:szCs w:val="24"/>
        </w:rPr>
        <w:t>ałaczy sportów motorowych, propagowanie bezpiecznej jazdy, podnoszenie umiejętności prowadzenia samochodu w połączeniu z</w:t>
      </w:r>
      <w:r>
        <w:rPr>
          <w:rFonts w:ascii="Arial" w:hAnsi="Arial" w:cs="Arial"/>
          <w:color w:val="000000"/>
          <w:sz w:val="24"/>
          <w:szCs w:val="24"/>
        </w:rPr>
        <w:t xml:space="preserve"> nutą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sportow</w:t>
      </w:r>
      <w:r>
        <w:rPr>
          <w:rFonts w:ascii="Arial" w:hAnsi="Arial" w:cs="Arial"/>
          <w:color w:val="000000"/>
          <w:sz w:val="24"/>
          <w:szCs w:val="24"/>
        </w:rPr>
        <w:t>ej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rywalizacj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F1525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Będzie też czas na wspomnienia i wymianę doświadczeń (przy kawie, herbacie </w:t>
      </w:r>
      <w:r>
        <w:rPr>
          <w:rFonts w:ascii="Arial" w:hAnsi="Arial" w:cs="Arial"/>
          <w:color w:val="000000"/>
          <w:sz w:val="24"/>
          <w:szCs w:val="24"/>
        </w:rPr>
        <w:br/>
        <w:t xml:space="preserve">i drobnym poczęstunku) w czasie rozwiązywania testu związanego z historią klubu </w:t>
      </w:r>
      <w:r>
        <w:rPr>
          <w:rFonts w:ascii="Arial" w:hAnsi="Arial" w:cs="Arial"/>
          <w:color w:val="000000"/>
          <w:sz w:val="24"/>
          <w:szCs w:val="24"/>
        </w:rPr>
        <w:br/>
        <w:t>i automobilizmu.</w:t>
      </w:r>
    </w:p>
    <w:p w:rsidR="00E0627B" w:rsidRPr="00657843" w:rsidRDefault="00E0627B">
      <w:pPr>
        <w:rPr>
          <w:rFonts w:ascii="Arial" w:hAnsi="Arial" w:cs="Arial"/>
        </w:rPr>
      </w:pPr>
    </w:p>
    <w:p w:rsidR="00E0627B" w:rsidRDefault="00E0627B" w:rsidP="0086350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>3.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WŁADZE </w:t>
      </w:r>
      <w:r>
        <w:rPr>
          <w:rFonts w:ascii="Arial" w:hAnsi="Arial" w:cs="Arial"/>
          <w:b/>
          <w:bCs/>
          <w:color w:val="000000"/>
          <w:sz w:val="24"/>
          <w:szCs w:val="24"/>
        </w:rPr>
        <w:t>KRYTERIUM</w:t>
      </w:r>
    </w:p>
    <w:p w:rsidR="00E0627B" w:rsidRPr="00E457F8" w:rsidRDefault="00E0627B" w:rsidP="0086350F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Default="00E0627B" w:rsidP="004D554C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>Koordynator</w:t>
      </w:r>
      <w:r>
        <w:rPr>
          <w:rFonts w:ascii="Arial" w:hAnsi="Arial" w:cs="Arial"/>
          <w:b/>
          <w:bCs/>
          <w:color w:val="000000"/>
          <w:sz w:val="24"/>
          <w:szCs w:val="24"/>
        </w:rPr>
        <w:t>zy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kryterium z ramienia Komisji Seniorów: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Honorowy Prezes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Automobilklubu Polski  -  </w:t>
      </w:r>
      <w:r>
        <w:rPr>
          <w:rFonts w:ascii="Arial" w:hAnsi="Arial" w:cs="Arial"/>
          <w:b/>
          <w:bCs/>
          <w:color w:val="000000"/>
          <w:sz w:val="24"/>
          <w:szCs w:val="24"/>
        </w:rPr>
        <w:t>Longin Bielak,</w:t>
      </w:r>
    </w:p>
    <w:p w:rsidR="00E0627B" w:rsidRPr="00F1525D" w:rsidRDefault="00E0627B" w:rsidP="004D554C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Przewodniczący Komisji Seniorów AP – Błażej Krupa.</w:t>
      </w:r>
    </w:p>
    <w:p w:rsidR="00E0627B" w:rsidRPr="00E457F8" w:rsidRDefault="00E0627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Pr="00F1525D" w:rsidRDefault="00E0627B" w:rsidP="009D61F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Kierownictwo </w:t>
      </w:r>
      <w:r>
        <w:rPr>
          <w:rFonts w:ascii="Arial" w:hAnsi="Arial" w:cs="Arial"/>
          <w:b/>
          <w:bCs/>
          <w:color w:val="000000"/>
          <w:sz w:val="24"/>
          <w:szCs w:val="24"/>
        </w:rPr>
        <w:t>kryterium</w:t>
      </w:r>
      <w:r w:rsidRPr="00F1525D">
        <w:rPr>
          <w:rFonts w:ascii="Arial" w:hAnsi="Arial" w:cs="Arial"/>
          <w:color w:val="000000"/>
          <w:sz w:val="24"/>
          <w:szCs w:val="24"/>
        </w:rPr>
        <w:t>:</w:t>
      </w:r>
    </w:p>
    <w:p w:rsidR="00E0627B" w:rsidRPr="00F1525D" w:rsidRDefault="00E0627B" w:rsidP="009D61F1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Komandor - Andrzej Wyrożemski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</w:p>
    <w:p w:rsidR="00E0627B" w:rsidRDefault="00E0627B" w:rsidP="00585B9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C2C39">
        <w:rPr>
          <w:rFonts w:ascii="Arial" w:hAnsi="Arial" w:cs="Arial"/>
          <w:b/>
          <w:bCs/>
          <w:color w:val="000000"/>
          <w:sz w:val="24"/>
          <w:szCs w:val="24"/>
        </w:rPr>
        <w:t xml:space="preserve">Biuro </w:t>
      </w:r>
      <w:r w:rsidRPr="005712A9">
        <w:rPr>
          <w:rFonts w:ascii="Arial" w:hAnsi="Arial" w:cs="Arial"/>
          <w:b/>
          <w:bCs/>
          <w:color w:val="000000"/>
          <w:sz w:val="24"/>
          <w:szCs w:val="24"/>
        </w:rPr>
        <w:t>organizacyjne -</w:t>
      </w:r>
      <w:r w:rsidRPr="007C2C39">
        <w:rPr>
          <w:rFonts w:ascii="Arial" w:hAnsi="Arial" w:cs="Arial"/>
          <w:b/>
          <w:bCs/>
          <w:color w:val="000000"/>
          <w:sz w:val="24"/>
          <w:szCs w:val="24"/>
        </w:rPr>
        <w:t xml:space="preserve"> Wiesław Leśniak </w:t>
      </w:r>
    </w:p>
    <w:p w:rsidR="00E0627B" w:rsidRPr="00657843" w:rsidRDefault="00E0627B" w:rsidP="00585B91">
      <w:pPr>
        <w:rPr>
          <w:rFonts w:ascii="Arial" w:hAnsi="Arial" w:cs="Arial"/>
          <w:b/>
          <w:bCs/>
          <w:color w:val="000000"/>
        </w:rPr>
      </w:pPr>
    </w:p>
    <w:p w:rsidR="00E0627B" w:rsidRDefault="00E0627B" w:rsidP="0086350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>4.</w:t>
      </w:r>
      <w:r w:rsidRPr="00F1525D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PROGRAM </w:t>
      </w:r>
      <w:r>
        <w:rPr>
          <w:rFonts w:ascii="Arial" w:hAnsi="Arial" w:cs="Arial"/>
          <w:b/>
          <w:bCs/>
          <w:color w:val="000000"/>
          <w:sz w:val="24"/>
          <w:szCs w:val="24"/>
        </w:rPr>
        <w:t>KRYTERIUM</w:t>
      </w:r>
    </w:p>
    <w:p w:rsidR="00E0627B" w:rsidRPr="00E457F8" w:rsidRDefault="00E0627B" w:rsidP="0086350F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Pr="00F1525D" w:rsidRDefault="00E0627B" w:rsidP="0086350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>Program</w:t>
      </w:r>
      <w:r>
        <w:rPr>
          <w:rFonts w:ascii="Arial" w:hAnsi="Arial" w:cs="Arial"/>
          <w:color w:val="000000"/>
          <w:sz w:val="24"/>
          <w:szCs w:val="24"/>
        </w:rPr>
        <w:t xml:space="preserve"> sportowy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obejmuje: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F1525D">
        <w:rPr>
          <w:rFonts w:ascii="Arial" w:hAnsi="Arial" w:cs="Arial"/>
          <w:color w:val="000000"/>
          <w:sz w:val="24"/>
          <w:szCs w:val="24"/>
        </w:rPr>
        <w:t>róby slalomowo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zręcznościowe (w tym na płycie poślizgowej) </w:t>
      </w:r>
      <w:r w:rsidRPr="00F1525D">
        <w:rPr>
          <w:rFonts w:ascii="Arial" w:hAnsi="Arial" w:cs="Arial"/>
          <w:color w:val="000000"/>
          <w:sz w:val="24"/>
          <w:szCs w:val="24"/>
        </w:rPr>
        <w:t>na terenie</w:t>
      </w:r>
      <w:r>
        <w:rPr>
          <w:rFonts w:ascii="Arial" w:hAnsi="Arial" w:cs="Arial"/>
          <w:color w:val="000000"/>
          <w:sz w:val="24"/>
          <w:szCs w:val="24"/>
        </w:rPr>
        <w:t xml:space="preserve"> zamkniętym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Autodromu Automobilklubu Polski na Bemowie </w:t>
      </w:r>
      <w:r>
        <w:rPr>
          <w:rFonts w:ascii="Arial" w:hAnsi="Arial" w:cs="Arial"/>
          <w:color w:val="000000"/>
          <w:sz w:val="24"/>
          <w:szCs w:val="24"/>
        </w:rPr>
        <w:t>przy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1525D">
        <w:rPr>
          <w:rFonts w:ascii="Arial" w:hAnsi="Arial" w:cs="Arial"/>
          <w:color w:val="000000"/>
          <w:sz w:val="24"/>
          <w:szCs w:val="24"/>
        </w:rPr>
        <w:t>ul. Powstańców Śląskich 127</w:t>
      </w:r>
      <w:r>
        <w:rPr>
          <w:rFonts w:ascii="Arial" w:hAnsi="Arial" w:cs="Arial"/>
          <w:color w:val="000000"/>
          <w:sz w:val="24"/>
          <w:szCs w:val="24"/>
        </w:rPr>
        <w:t xml:space="preserve"> (każda przejeżdżana 3 – krotnie) oraz spotkanie w siedzibie klubu zgodnie z harmonogramem kryterium. </w:t>
      </w:r>
    </w:p>
    <w:p w:rsidR="00E0627B" w:rsidRPr="00682469" w:rsidRDefault="00E0627B">
      <w:pPr>
        <w:rPr>
          <w:rFonts w:ascii="Arial" w:hAnsi="Arial" w:cs="Arial"/>
          <w:sz w:val="16"/>
          <w:szCs w:val="16"/>
        </w:rPr>
      </w:pPr>
    </w:p>
    <w:p w:rsidR="00E0627B" w:rsidRPr="00F1525D" w:rsidRDefault="00E0627B" w:rsidP="00E457F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>W ramach wpisowego organizator zapewni</w:t>
      </w:r>
      <w:r>
        <w:rPr>
          <w:rFonts w:ascii="Arial" w:hAnsi="Arial" w:cs="Arial"/>
          <w:color w:val="000000"/>
          <w:sz w:val="24"/>
          <w:szCs w:val="24"/>
        </w:rPr>
        <w:t>a: dokumenty kryterium</w:t>
      </w:r>
      <w:r w:rsidRPr="00F1525D">
        <w:rPr>
          <w:rFonts w:ascii="Arial" w:hAnsi="Arial" w:cs="Arial"/>
          <w:color w:val="000000"/>
          <w:sz w:val="24"/>
          <w:szCs w:val="24"/>
        </w:rPr>
        <w:t>, numery startowe, nagrody</w:t>
      </w:r>
      <w:r>
        <w:rPr>
          <w:rFonts w:ascii="Arial" w:hAnsi="Arial" w:cs="Arial"/>
          <w:color w:val="000000"/>
          <w:sz w:val="24"/>
          <w:szCs w:val="24"/>
        </w:rPr>
        <w:t>, poczęstunek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0627B" w:rsidRPr="00F1525D" w:rsidRDefault="00E0627B" w:rsidP="00E457F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Nagrody otrzymują: </w:t>
      </w:r>
    </w:p>
    <w:p w:rsidR="00E0627B" w:rsidRPr="00F1525D" w:rsidRDefault="00E0627B" w:rsidP="00075AB9">
      <w:pPr>
        <w:numPr>
          <w:ilvl w:val="0"/>
          <w:numId w:val="4"/>
        </w:numPr>
        <w:tabs>
          <w:tab w:val="clear" w:pos="900"/>
          <w:tab w:val="num" w:pos="720"/>
        </w:tabs>
        <w:ind w:left="720" w:hanging="180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3  pierwsze załogi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-  przy minimum  9-ciu sklasyfikowanych,</w:t>
      </w:r>
    </w:p>
    <w:p w:rsidR="00E0627B" w:rsidRPr="00F1525D" w:rsidRDefault="00E0627B" w:rsidP="00075AB9">
      <w:pPr>
        <w:numPr>
          <w:ilvl w:val="0"/>
          <w:numId w:val="4"/>
        </w:numPr>
        <w:tabs>
          <w:tab w:val="clear" w:pos="900"/>
          <w:tab w:val="num" w:pos="720"/>
        </w:tabs>
        <w:ind w:left="720" w:hanging="180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2  pierwsze załogi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-  przy minimum  6-ciu sklasyfikowanych,</w:t>
      </w:r>
    </w:p>
    <w:p w:rsidR="00E0627B" w:rsidRPr="00F1525D" w:rsidRDefault="00E0627B" w:rsidP="00075AB9">
      <w:pPr>
        <w:numPr>
          <w:ilvl w:val="0"/>
          <w:numId w:val="4"/>
        </w:numPr>
        <w:tabs>
          <w:tab w:val="clear" w:pos="900"/>
          <w:tab w:val="num" w:pos="720"/>
        </w:tabs>
        <w:ind w:left="720" w:hanging="1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 </w:t>
      </w:r>
      <w:r w:rsidRPr="00F1525D">
        <w:rPr>
          <w:rFonts w:ascii="Arial" w:hAnsi="Arial" w:cs="Arial"/>
          <w:color w:val="000000"/>
          <w:sz w:val="24"/>
          <w:szCs w:val="24"/>
        </w:rPr>
        <w:t>pierwsza załoga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-  przy minimum  3-ech sklasyfikowanych.</w:t>
      </w:r>
    </w:p>
    <w:p w:rsidR="00E0627B" w:rsidRPr="00613342" w:rsidRDefault="00E0627B">
      <w:pPr>
        <w:rPr>
          <w:rFonts w:ascii="Arial" w:hAnsi="Arial" w:cs="Arial"/>
          <w:b/>
          <w:bCs/>
          <w:color w:val="000000"/>
        </w:rPr>
      </w:pPr>
    </w:p>
    <w:p w:rsidR="00E0627B" w:rsidRPr="00F1525D" w:rsidRDefault="00E0627B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>5.</w:t>
      </w:r>
      <w:r w:rsidRPr="00F1525D"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>OPŁATY</w:t>
      </w:r>
      <w:r w:rsidRPr="00F1525D"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</w:p>
    <w:p w:rsidR="00E0627B" w:rsidRPr="00E457F8" w:rsidRDefault="00E0627B">
      <w:pPr>
        <w:rPr>
          <w:rFonts w:ascii="Arial" w:hAnsi="Arial" w:cs="Arial"/>
          <w:sz w:val="16"/>
          <w:szCs w:val="16"/>
        </w:rPr>
      </w:pPr>
    </w:p>
    <w:p w:rsidR="00E0627B" w:rsidRPr="00F1525D" w:rsidRDefault="00E0627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Wpisowe płatne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w Biurze </w:t>
      </w:r>
      <w:r>
        <w:rPr>
          <w:rFonts w:ascii="Arial" w:hAnsi="Arial" w:cs="Arial"/>
          <w:b/>
          <w:bCs/>
          <w:color w:val="000000"/>
          <w:sz w:val="24"/>
          <w:szCs w:val="24"/>
        </w:rPr>
        <w:t>kryterium  przy składaniu zgłoszenia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0627B" w:rsidRPr="00F1525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>Wysokość wpisowego</w:t>
      </w:r>
      <w:r>
        <w:rPr>
          <w:rFonts w:ascii="Arial" w:hAnsi="Arial" w:cs="Arial"/>
          <w:color w:val="000000"/>
          <w:sz w:val="24"/>
          <w:szCs w:val="24"/>
        </w:rPr>
        <w:t xml:space="preserve"> za uczestnictwo załogi wynosi</w:t>
      </w:r>
      <w:r w:rsidRPr="00F1525D">
        <w:rPr>
          <w:rFonts w:ascii="Arial" w:hAnsi="Arial" w:cs="Arial"/>
          <w:color w:val="000000"/>
          <w:sz w:val="24"/>
          <w:szCs w:val="24"/>
        </w:rPr>
        <w:t>:</w:t>
      </w:r>
    </w:p>
    <w:p w:rsidR="00E0627B" w:rsidRPr="00F1525D" w:rsidRDefault="00E0627B" w:rsidP="00750D43">
      <w:pPr>
        <w:numPr>
          <w:ilvl w:val="0"/>
          <w:numId w:val="2"/>
        </w:numPr>
        <w:tabs>
          <w:tab w:val="clear" w:pos="900"/>
          <w:tab w:val="num" w:pos="360"/>
        </w:tabs>
        <w:ind w:left="360" w:hanging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Pr="00F1525D">
        <w:rPr>
          <w:rFonts w:ascii="Arial" w:hAnsi="Arial" w:cs="Arial"/>
          <w:color w:val="000000"/>
          <w:sz w:val="24"/>
          <w:szCs w:val="24"/>
        </w:rPr>
        <w:t>złonkowie A</w:t>
      </w:r>
      <w:r>
        <w:rPr>
          <w:rFonts w:ascii="Arial" w:hAnsi="Arial" w:cs="Arial"/>
          <w:color w:val="000000"/>
          <w:sz w:val="24"/>
          <w:szCs w:val="24"/>
        </w:rPr>
        <w:t>utomobilklubu Polski (A.P.)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z opłaconą składką – wpisowe równe s</w:t>
      </w:r>
      <w:r>
        <w:rPr>
          <w:rFonts w:ascii="Arial" w:hAnsi="Arial" w:cs="Arial"/>
          <w:color w:val="000000"/>
          <w:sz w:val="24"/>
          <w:szCs w:val="24"/>
        </w:rPr>
        <w:t>kładce członkowskiej za rok 2023,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E0627B" w:rsidRPr="00750D43" w:rsidRDefault="00E0627B" w:rsidP="00750D43">
      <w:pPr>
        <w:numPr>
          <w:ilvl w:val="0"/>
          <w:numId w:val="2"/>
        </w:numPr>
        <w:tabs>
          <w:tab w:val="clear" w:pos="900"/>
          <w:tab w:val="num" w:pos="360"/>
        </w:tabs>
        <w:ind w:left="360" w:hanging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iezrzeszeni w  A.P. </w:t>
      </w:r>
      <w:r>
        <w:rPr>
          <w:rFonts w:ascii="Arial" w:hAnsi="Arial" w:cs="Arial"/>
          <w:color w:val="000000"/>
          <w:sz w:val="24"/>
          <w:szCs w:val="24"/>
        </w:rPr>
        <w:t xml:space="preserve">lub z nieopłaconą składką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50D4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50 zł,</w:t>
      </w:r>
    </w:p>
    <w:p w:rsidR="00E0627B" w:rsidRDefault="00E0627B" w:rsidP="00750D43">
      <w:pPr>
        <w:numPr>
          <w:ilvl w:val="0"/>
          <w:numId w:val="2"/>
        </w:numPr>
        <w:tabs>
          <w:tab w:val="clear" w:pos="900"/>
          <w:tab w:val="num" w:pos="360"/>
        </w:tabs>
        <w:ind w:left="360" w:hanging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załogi startujące samochodami Fiat 126p - 50 zł,</w:t>
      </w:r>
    </w:p>
    <w:p w:rsidR="00E0627B" w:rsidRPr="00F1525D" w:rsidRDefault="00E0627B" w:rsidP="00750D43">
      <w:pPr>
        <w:numPr>
          <w:ilvl w:val="0"/>
          <w:numId w:val="2"/>
        </w:numPr>
        <w:tabs>
          <w:tab w:val="clear" w:pos="900"/>
          <w:tab w:val="num" w:pos="360"/>
        </w:tabs>
        <w:ind w:left="360" w:hanging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uczestnicy Pikników integracyjnych organizowanych przez Komisję Seniorów – 80 zł.</w:t>
      </w:r>
    </w:p>
    <w:p w:rsidR="00E0627B" w:rsidRPr="00657843" w:rsidRDefault="00E0627B">
      <w:pPr>
        <w:jc w:val="both"/>
        <w:rPr>
          <w:rFonts w:ascii="Arial" w:hAnsi="Arial" w:cs="Arial"/>
          <w:color w:val="000000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627B" w:rsidRDefault="00E0627B" w:rsidP="00324D7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>6.</w:t>
      </w:r>
      <w:r w:rsidRPr="00F1525D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BAZA </w:t>
      </w:r>
      <w:r>
        <w:rPr>
          <w:rFonts w:ascii="Arial" w:hAnsi="Arial" w:cs="Arial"/>
          <w:b/>
          <w:bCs/>
          <w:color w:val="000000"/>
          <w:sz w:val="24"/>
          <w:szCs w:val="24"/>
        </w:rPr>
        <w:t>KRYTERIUM</w:t>
      </w:r>
    </w:p>
    <w:p w:rsidR="00E0627B" w:rsidRPr="00E457F8" w:rsidRDefault="00E0627B" w:rsidP="00324D79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Pr="00F1525D" w:rsidRDefault="00E0627B" w:rsidP="00324D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>Ośrodek Automobilklubu Polski na Bemowie, ul. Powstańców Śląskich 127</w:t>
      </w:r>
    </w:p>
    <w:p w:rsidR="00E0627B" w:rsidRPr="00F1525D" w:rsidRDefault="00E0627B" w:rsidP="00324D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Zakończenie imprezy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Automobilklub Polski, ul. Powstańców Śląskich 127</w:t>
      </w:r>
    </w:p>
    <w:p w:rsidR="00E0627B" w:rsidRPr="00324D79" w:rsidRDefault="00E0627B" w:rsidP="00324D79">
      <w:pPr>
        <w:rPr>
          <w:rFonts w:ascii="Arial" w:hAnsi="Arial" w:cs="Arial"/>
          <w:sz w:val="24"/>
          <w:szCs w:val="24"/>
        </w:rPr>
      </w:pPr>
    </w:p>
    <w:p w:rsidR="00E0627B" w:rsidRDefault="00E0627B" w:rsidP="00324D7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>7.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>UCZESTNICTWO</w:t>
      </w:r>
    </w:p>
    <w:p w:rsidR="00E0627B" w:rsidRPr="00E457F8" w:rsidRDefault="00E0627B" w:rsidP="00324D79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7.1.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W </w:t>
      </w:r>
      <w:r>
        <w:rPr>
          <w:rFonts w:ascii="Arial" w:hAnsi="Arial" w:cs="Arial"/>
          <w:color w:val="000000"/>
          <w:sz w:val="24"/>
          <w:szCs w:val="24"/>
        </w:rPr>
        <w:t>kryterium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mogą uczestniczyć załogi reprezentujące wszystkie dyscypliny będące przedmiotem działalności Automobilklubu </w:t>
      </w:r>
      <w:r>
        <w:rPr>
          <w:rFonts w:ascii="Arial" w:hAnsi="Arial" w:cs="Arial"/>
          <w:color w:val="000000"/>
          <w:sz w:val="24"/>
          <w:szCs w:val="24"/>
        </w:rPr>
        <w:t xml:space="preserve">Polski </w:t>
      </w:r>
      <w:r w:rsidRPr="00F1525D">
        <w:rPr>
          <w:rFonts w:ascii="Arial" w:hAnsi="Arial" w:cs="Arial"/>
          <w:color w:val="000000"/>
          <w:sz w:val="24"/>
          <w:szCs w:val="24"/>
        </w:rPr>
        <w:t>oraz sympatycy</w:t>
      </w:r>
      <w:r>
        <w:rPr>
          <w:rFonts w:ascii="Arial" w:hAnsi="Arial" w:cs="Arial"/>
          <w:color w:val="000000"/>
          <w:sz w:val="24"/>
          <w:szCs w:val="24"/>
        </w:rPr>
        <w:t xml:space="preserve"> i entuzjaści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sportów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1525D">
        <w:rPr>
          <w:rFonts w:ascii="Arial" w:hAnsi="Arial" w:cs="Arial"/>
          <w:color w:val="000000"/>
          <w:sz w:val="24"/>
          <w:szCs w:val="24"/>
        </w:rPr>
        <w:t>i turystyki samochodowej.</w:t>
      </w:r>
    </w:p>
    <w:p w:rsidR="00E0627B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Pierwszeństwo udziału mają członkowie Automobilklubu Polski.</w:t>
      </w:r>
    </w:p>
    <w:p w:rsidR="00E0627B" w:rsidRPr="00E457F8" w:rsidRDefault="00E0627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0627B" w:rsidRPr="00F1525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7.2.</w:t>
      </w:r>
      <w:r w:rsidRPr="00F1525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Załogę stanowią wyłącznie dwie osoby, określane jako kierowca i pilot.</w:t>
      </w:r>
    </w:p>
    <w:p w:rsidR="00E0627B" w:rsidRPr="00F1525D" w:rsidRDefault="00E0627B" w:rsidP="00E457F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Kierowca musi </w:t>
      </w:r>
      <w:r>
        <w:rPr>
          <w:rFonts w:ascii="Arial" w:hAnsi="Arial" w:cs="Arial"/>
          <w:color w:val="000000"/>
          <w:sz w:val="24"/>
          <w:szCs w:val="24"/>
        </w:rPr>
        <w:t>posiadać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aktualne prawo jazdy</w:t>
      </w:r>
      <w:r>
        <w:rPr>
          <w:rFonts w:ascii="Arial" w:hAnsi="Arial" w:cs="Arial"/>
          <w:color w:val="000000"/>
          <w:sz w:val="24"/>
          <w:szCs w:val="24"/>
        </w:rPr>
        <w:t xml:space="preserve"> (co najmniej kat. B)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upoważniające do poruszania się po drogach publicznych, dowód </w:t>
      </w:r>
      <w:r w:rsidRPr="00C601FC">
        <w:rPr>
          <w:rFonts w:ascii="Arial" w:hAnsi="Arial" w:cs="Arial"/>
          <w:color w:val="000000"/>
          <w:sz w:val="24"/>
          <w:szCs w:val="24"/>
        </w:rPr>
        <w:t>rejestracyjny z ważnym badaniem technicznym</w:t>
      </w:r>
      <w:r>
        <w:rPr>
          <w:rFonts w:ascii="Arial" w:hAnsi="Arial" w:cs="Arial"/>
          <w:color w:val="000000"/>
          <w:sz w:val="24"/>
          <w:szCs w:val="24"/>
        </w:rPr>
        <w:t xml:space="preserve"> samochodu</w:t>
      </w:r>
      <w:r w:rsidRPr="00C601FC">
        <w:rPr>
          <w:rFonts w:ascii="Arial" w:hAnsi="Arial" w:cs="Arial"/>
          <w:color w:val="000000"/>
          <w:sz w:val="24"/>
          <w:szCs w:val="24"/>
        </w:rPr>
        <w:t xml:space="preserve">, obowiązkowe ubezpieczenie </w:t>
      </w:r>
      <w:r>
        <w:rPr>
          <w:rFonts w:ascii="Arial" w:hAnsi="Arial" w:cs="Arial"/>
          <w:color w:val="000000"/>
          <w:sz w:val="24"/>
          <w:szCs w:val="24"/>
        </w:rPr>
        <w:t xml:space="preserve">OC, zalecane </w:t>
      </w:r>
      <w:r w:rsidRPr="00340F59">
        <w:rPr>
          <w:rFonts w:ascii="Arial" w:hAnsi="Arial" w:cs="Arial"/>
          <w:color w:val="000000"/>
          <w:sz w:val="24"/>
          <w:szCs w:val="24"/>
        </w:rPr>
        <w:t>NNW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627B" w:rsidRDefault="00E0627B" w:rsidP="00E457F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Pilot niepełnoletni </w:t>
      </w:r>
      <w:r>
        <w:rPr>
          <w:rFonts w:ascii="Arial" w:hAnsi="Arial" w:cs="Arial"/>
          <w:color w:val="000000"/>
          <w:sz w:val="24"/>
          <w:szCs w:val="24"/>
        </w:rPr>
        <w:t xml:space="preserve">(tj.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poniżej 18 lat) może uczestniczyć w </w:t>
      </w:r>
      <w:r>
        <w:rPr>
          <w:rFonts w:ascii="Arial" w:hAnsi="Arial" w:cs="Arial"/>
          <w:color w:val="000000"/>
          <w:sz w:val="24"/>
          <w:szCs w:val="24"/>
        </w:rPr>
        <w:t>kryterium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wyłącznie jeśli rodzic lub jego prawny opiekun </w:t>
      </w:r>
      <w:r>
        <w:rPr>
          <w:rFonts w:ascii="Arial" w:hAnsi="Arial" w:cs="Arial"/>
          <w:color w:val="000000"/>
          <w:sz w:val="24"/>
          <w:szCs w:val="24"/>
        </w:rPr>
        <w:t xml:space="preserve">złoży pisemne oświadczenie o przyjęciu pełnej odpowiedzialności za ewentualne skutki udziału niepełnoletniego w kryterium. </w:t>
      </w:r>
    </w:p>
    <w:p w:rsidR="00E0627B" w:rsidRPr="00F1525D" w:rsidRDefault="00E0627B" w:rsidP="00E457F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Pełną odpowiedzialność za ewentualne skutki wynikające z udziału niepełnoletniego </w:t>
      </w:r>
      <w:r>
        <w:rPr>
          <w:rFonts w:ascii="Arial" w:hAnsi="Arial" w:cs="Arial"/>
          <w:color w:val="000000"/>
          <w:sz w:val="24"/>
          <w:szCs w:val="24"/>
        </w:rPr>
        <w:br/>
        <w:t xml:space="preserve">w kryterium przyjmuje kierowca załogi w której niepełnoletni jest pilotem. </w:t>
      </w:r>
    </w:p>
    <w:p w:rsidR="00E0627B" w:rsidRDefault="00E0627B" w:rsidP="00E457F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Pilot nie może prowadzić samochodu podczas </w:t>
      </w:r>
      <w:r>
        <w:rPr>
          <w:rFonts w:ascii="Arial" w:hAnsi="Arial" w:cs="Arial"/>
          <w:color w:val="000000"/>
          <w:sz w:val="24"/>
          <w:szCs w:val="24"/>
        </w:rPr>
        <w:t xml:space="preserve">kryterium, o którym mowa </w:t>
      </w:r>
      <w:r>
        <w:rPr>
          <w:rFonts w:ascii="Arial" w:hAnsi="Arial" w:cs="Arial"/>
          <w:color w:val="000000"/>
          <w:sz w:val="24"/>
          <w:szCs w:val="24"/>
        </w:rPr>
        <w:br/>
        <w:t>w niniejszym regulaminie</w:t>
      </w:r>
      <w:r w:rsidRPr="00F1525D">
        <w:rPr>
          <w:rFonts w:ascii="Arial" w:hAnsi="Arial" w:cs="Arial"/>
          <w:color w:val="000000"/>
          <w:sz w:val="24"/>
          <w:szCs w:val="24"/>
        </w:rPr>
        <w:t>.</w:t>
      </w:r>
    </w:p>
    <w:p w:rsidR="00E0627B" w:rsidRPr="00E457F8" w:rsidRDefault="00E0627B" w:rsidP="00E457F8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Pr="00F1525D" w:rsidRDefault="00E0627B" w:rsidP="00E457F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7.3.</w:t>
      </w:r>
      <w:r w:rsidRPr="00F1525D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Do obowiązków załogi należy: </w:t>
      </w:r>
    </w:p>
    <w:p w:rsidR="00E0627B" w:rsidRDefault="00E0627B" w:rsidP="003B0289">
      <w:pPr>
        <w:numPr>
          <w:ilvl w:val="0"/>
          <w:numId w:val="6"/>
        </w:numPr>
        <w:tabs>
          <w:tab w:val="clear" w:pos="900"/>
          <w:tab w:val="num" w:pos="360"/>
        </w:tabs>
        <w:ind w:left="36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uczestnictwo w odprawie uczestników </w:t>
      </w:r>
      <w:r>
        <w:rPr>
          <w:rFonts w:ascii="Arial" w:hAnsi="Arial" w:cs="Arial"/>
          <w:color w:val="000000"/>
          <w:sz w:val="24"/>
          <w:szCs w:val="24"/>
        </w:rPr>
        <w:t>kryterium</w:t>
      </w:r>
      <w:r w:rsidRPr="00F1525D">
        <w:rPr>
          <w:rFonts w:ascii="Arial" w:hAnsi="Arial" w:cs="Arial"/>
          <w:color w:val="000000"/>
          <w:sz w:val="24"/>
          <w:szCs w:val="24"/>
        </w:rPr>
        <w:t>,</w:t>
      </w:r>
    </w:p>
    <w:p w:rsidR="00E0627B" w:rsidRPr="00F1525D" w:rsidRDefault="00E0627B" w:rsidP="003B0289">
      <w:pPr>
        <w:numPr>
          <w:ilvl w:val="0"/>
          <w:numId w:val="6"/>
        </w:numPr>
        <w:tabs>
          <w:tab w:val="clear" w:pos="900"/>
          <w:tab w:val="num" w:pos="360"/>
        </w:tabs>
        <w:ind w:left="360" w:hanging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udział w przejeździe zapoznawczym po trasie prób kryterium,</w:t>
      </w:r>
    </w:p>
    <w:p w:rsidR="00E0627B" w:rsidRPr="00F1525D" w:rsidRDefault="00E0627B" w:rsidP="003B0289">
      <w:pPr>
        <w:numPr>
          <w:ilvl w:val="0"/>
          <w:numId w:val="6"/>
        </w:numPr>
        <w:tabs>
          <w:tab w:val="clear" w:pos="900"/>
          <w:tab w:val="num" w:pos="360"/>
        </w:tabs>
        <w:ind w:left="36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odbycie wszystkich prób </w:t>
      </w:r>
      <w:r>
        <w:rPr>
          <w:rFonts w:ascii="Arial" w:hAnsi="Arial" w:cs="Arial"/>
          <w:color w:val="000000"/>
          <w:sz w:val="24"/>
          <w:szCs w:val="24"/>
        </w:rPr>
        <w:t xml:space="preserve">zręcznościowych (po trasie prób wskazanych </w:t>
      </w:r>
      <w:r>
        <w:rPr>
          <w:rFonts w:ascii="Arial" w:hAnsi="Arial" w:cs="Arial"/>
          <w:color w:val="000000"/>
          <w:sz w:val="24"/>
          <w:szCs w:val="24"/>
        </w:rPr>
        <w:br/>
        <w:t>w załącznikach do Regulaminu)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w zapiętych pasach bezpieczeństwa, zapiętych kaskach ochronnych,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525D">
        <w:rPr>
          <w:rFonts w:ascii="Arial" w:hAnsi="Arial" w:cs="Arial"/>
          <w:color w:val="000000"/>
          <w:sz w:val="24"/>
          <w:szCs w:val="24"/>
        </w:rPr>
        <w:t>z włączonymi światłami mijania</w:t>
      </w:r>
      <w:r>
        <w:rPr>
          <w:rFonts w:ascii="Arial" w:hAnsi="Arial" w:cs="Arial"/>
          <w:color w:val="000000"/>
          <w:sz w:val="24"/>
          <w:szCs w:val="24"/>
        </w:rPr>
        <w:t>, zamkniętym szyberdachem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1525D">
        <w:rPr>
          <w:rFonts w:ascii="Arial" w:hAnsi="Arial" w:cs="Arial"/>
          <w:color w:val="000000"/>
          <w:sz w:val="24"/>
          <w:szCs w:val="24"/>
        </w:rPr>
        <w:t>i zamkniętymi  szybami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E0627B" w:rsidRDefault="00E0627B" w:rsidP="003B0289">
      <w:pPr>
        <w:numPr>
          <w:ilvl w:val="0"/>
          <w:numId w:val="6"/>
        </w:numPr>
        <w:tabs>
          <w:tab w:val="clear" w:pos="900"/>
          <w:tab w:val="num" w:pos="360"/>
        </w:tabs>
        <w:ind w:left="360" w:hanging="180"/>
        <w:jc w:val="both"/>
        <w:rPr>
          <w:rFonts w:ascii="Arial" w:hAnsi="Arial" w:cs="Arial"/>
          <w:sz w:val="24"/>
          <w:szCs w:val="24"/>
        </w:rPr>
      </w:pPr>
      <w:r w:rsidRPr="00F1525D">
        <w:rPr>
          <w:rFonts w:ascii="Arial" w:hAnsi="Arial" w:cs="Arial"/>
          <w:sz w:val="24"/>
          <w:szCs w:val="24"/>
        </w:rPr>
        <w:t>wjazd na start każdej z prób w kolejności numerów startowych.</w:t>
      </w:r>
    </w:p>
    <w:p w:rsidR="00E0627B" w:rsidRPr="00CE3D5B" w:rsidRDefault="00E0627B" w:rsidP="007267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Zabrania się samowolnego wykonywania na terenie Autodromu A.P. jazd niebędących </w:t>
      </w:r>
      <w:r>
        <w:rPr>
          <w:rFonts w:ascii="Arial" w:hAnsi="Arial" w:cs="Arial"/>
          <w:sz w:val="24"/>
          <w:szCs w:val="24"/>
        </w:rPr>
        <w:br/>
        <w:t>w programie kryterium pod rygorem wykluczenia.</w:t>
      </w:r>
    </w:p>
    <w:p w:rsidR="00E0627B" w:rsidRPr="00657843" w:rsidRDefault="00E0627B" w:rsidP="00F1525D">
      <w:pPr>
        <w:jc w:val="both"/>
        <w:rPr>
          <w:rFonts w:ascii="Arial" w:hAnsi="Arial" w:cs="Arial"/>
          <w:b/>
          <w:bCs/>
          <w:color w:val="000000"/>
        </w:rPr>
      </w:pPr>
    </w:p>
    <w:p w:rsidR="00E0627B" w:rsidRDefault="00E0627B" w:rsidP="00F1525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>8.</w:t>
      </w:r>
      <w:r w:rsidRPr="00F1525D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>PODZIAŁ ZAŁÓG</w:t>
      </w:r>
    </w:p>
    <w:p w:rsidR="00E0627B" w:rsidRPr="00C86C51" w:rsidRDefault="00E0627B" w:rsidP="00F1525D">
      <w:pPr>
        <w:jc w:val="both"/>
        <w:rPr>
          <w:rFonts w:ascii="Arial" w:hAnsi="Arial" w:cs="Arial"/>
          <w:sz w:val="16"/>
          <w:szCs w:val="16"/>
        </w:rPr>
      </w:pPr>
    </w:p>
    <w:p w:rsidR="00E0627B" w:rsidRDefault="00E0627B">
      <w:pPr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8.1.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Grupa 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Senior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– zawodnicy i działacze sportu samochodowego</w:t>
      </w:r>
      <w:r>
        <w:rPr>
          <w:rFonts w:ascii="Arial" w:hAnsi="Arial" w:cs="Arial"/>
          <w:color w:val="000000"/>
          <w:sz w:val="24"/>
          <w:szCs w:val="24"/>
        </w:rPr>
        <w:t xml:space="preserve"> oraz zaproszeni goście</w:t>
      </w:r>
      <w:r w:rsidRPr="00F1525D">
        <w:rPr>
          <w:rFonts w:ascii="Arial" w:hAnsi="Arial" w:cs="Arial"/>
          <w:color w:val="000000"/>
          <w:sz w:val="24"/>
          <w:szCs w:val="24"/>
        </w:rPr>
        <w:t>, którzy ukończyli  55 lat.</w:t>
      </w:r>
      <w:r>
        <w:rPr>
          <w:rFonts w:ascii="Arial" w:hAnsi="Arial" w:cs="Arial"/>
          <w:color w:val="000000"/>
          <w:sz w:val="24"/>
          <w:szCs w:val="24"/>
        </w:rPr>
        <w:t xml:space="preserve"> Wiek dotyczy tylko kierowcy.</w:t>
      </w:r>
    </w:p>
    <w:p w:rsidR="00E0627B" w:rsidRPr="00C86C51" w:rsidRDefault="00E0627B">
      <w:pPr>
        <w:rPr>
          <w:rFonts w:ascii="Arial" w:hAnsi="Arial" w:cs="Arial"/>
          <w:color w:val="000000"/>
          <w:sz w:val="16"/>
          <w:szCs w:val="16"/>
        </w:rPr>
      </w:pPr>
    </w:p>
    <w:p w:rsidR="00E0627B" w:rsidRPr="00F1525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8.2.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Grupa  II </w:t>
      </w: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Junior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– zawodnicy sportu samochodowego, działacze sportów</w:t>
      </w:r>
    </w:p>
    <w:p w:rsidR="00E0627B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>motorowyc</w:t>
      </w:r>
      <w:r>
        <w:rPr>
          <w:rFonts w:ascii="Arial" w:hAnsi="Arial" w:cs="Arial"/>
          <w:color w:val="000000"/>
          <w:sz w:val="24"/>
          <w:szCs w:val="24"/>
        </w:rPr>
        <w:t xml:space="preserve">h oraz sympatycy, entuzjaści i dziennikarze. </w:t>
      </w:r>
    </w:p>
    <w:p w:rsidR="00E0627B" w:rsidRPr="00530E40" w:rsidRDefault="00E0627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0627B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8.3.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>Grupa III - Panie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załogi samochodów, w których kierowcą jest kobieta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1525D">
        <w:rPr>
          <w:rFonts w:ascii="Arial" w:hAnsi="Arial" w:cs="Arial"/>
          <w:color w:val="000000"/>
          <w:sz w:val="24"/>
          <w:szCs w:val="24"/>
        </w:rPr>
        <w:t>– je</w:t>
      </w:r>
      <w:r>
        <w:rPr>
          <w:rFonts w:ascii="Arial" w:hAnsi="Arial" w:cs="Arial"/>
          <w:color w:val="000000"/>
          <w:sz w:val="24"/>
          <w:szCs w:val="24"/>
        </w:rPr>
        <w:t>żeli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w </w:t>
      </w:r>
      <w:r>
        <w:rPr>
          <w:rFonts w:ascii="Arial" w:hAnsi="Arial" w:cs="Arial"/>
          <w:color w:val="000000"/>
          <w:sz w:val="24"/>
          <w:szCs w:val="24"/>
        </w:rPr>
        <w:t>kryterium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startują co najmniej</w:t>
      </w:r>
      <w:r>
        <w:rPr>
          <w:rFonts w:ascii="Arial" w:hAnsi="Arial" w:cs="Arial"/>
          <w:color w:val="000000"/>
          <w:sz w:val="24"/>
          <w:szCs w:val="24"/>
        </w:rPr>
        <w:t xml:space="preserve"> 3 załogi.</w:t>
      </w:r>
    </w:p>
    <w:p w:rsidR="00E0627B" w:rsidRPr="00530E40" w:rsidRDefault="00E0627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0627B" w:rsidRPr="007C2FD9" w:rsidRDefault="00E0627B" w:rsidP="0086350F">
      <w:pPr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8.4.</w:t>
      </w:r>
      <w:r w:rsidRPr="00F1525D"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Grupa IV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Weteran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-  </w:t>
      </w:r>
      <w:r w:rsidRPr="00864D14">
        <w:rPr>
          <w:rFonts w:ascii="Arial" w:hAnsi="Arial" w:cs="Arial"/>
          <w:color w:val="000000"/>
          <w:sz w:val="24"/>
          <w:szCs w:val="24"/>
        </w:rPr>
        <w:t>załogi</w:t>
      </w:r>
      <w:r w:rsidRPr="007C2FD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samochodów </w:t>
      </w:r>
      <w:r>
        <w:rPr>
          <w:rFonts w:ascii="Arial" w:hAnsi="Arial" w:cs="Arial"/>
          <w:color w:val="000000"/>
          <w:sz w:val="24"/>
          <w:szCs w:val="24"/>
        </w:rPr>
        <w:t xml:space="preserve">o walorach historycznych </w:t>
      </w:r>
      <w:r>
        <w:rPr>
          <w:rFonts w:ascii="Arial" w:hAnsi="Arial" w:cs="Arial"/>
          <w:color w:val="000000"/>
          <w:sz w:val="24"/>
          <w:szCs w:val="24"/>
        </w:rPr>
        <w:br/>
        <w:t xml:space="preserve">tj. </w:t>
      </w:r>
      <w:r w:rsidRPr="007C2FD9">
        <w:rPr>
          <w:rFonts w:ascii="Arial" w:hAnsi="Arial" w:cs="Arial"/>
          <w:color w:val="000000"/>
          <w:sz w:val="24"/>
          <w:szCs w:val="24"/>
        </w:rPr>
        <w:t>wyprodukowanych przed 01.01.199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7C2FD9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E0627B" w:rsidRPr="00530E40" w:rsidRDefault="00E0627B" w:rsidP="0086350F">
      <w:pPr>
        <w:rPr>
          <w:rFonts w:ascii="Arial" w:hAnsi="Arial" w:cs="Arial"/>
          <w:color w:val="000000"/>
          <w:sz w:val="16"/>
          <w:szCs w:val="16"/>
        </w:rPr>
      </w:pPr>
    </w:p>
    <w:p w:rsidR="00E0627B" w:rsidRPr="00F1525D" w:rsidRDefault="00E0627B" w:rsidP="0086350F">
      <w:pPr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8.5.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Grupa </w:t>
      </w:r>
      <w:r w:rsidRPr="00964060">
        <w:rPr>
          <w:rFonts w:ascii="Arial" w:hAnsi="Arial" w:cs="Arial"/>
          <w:b/>
          <w:bCs/>
          <w:color w:val="000000"/>
          <w:sz w:val="24"/>
          <w:szCs w:val="24"/>
        </w:rPr>
        <w:t>V - Fiat 126</w:t>
      </w: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964060">
        <w:rPr>
          <w:rFonts w:ascii="Arial" w:hAnsi="Arial" w:cs="Arial"/>
          <w:color w:val="000000"/>
          <w:sz w:val="24"/>
          <w:szCs w:val="24"/>
        </w:rPr>
        <w:t xml:space="preserve">załogi  </w:t>
      </w:r>
      <w:r w:rsidRPr="00F1525D">
        <w:rPr>
          <w:rFonts w:ascii="Arial" w:hAnsi="Arial" w:cs="Arial"/>
          <w:color w:val="000000"/>
          <w:sz w:val="24"/>
          <w:szCs w:val="24"/>
        </w:rPr>
        <w:t>startujące samochodami Fiat 126p</w:t>
      </w:r>
      <w:r>
        <w:rPr>
          <w:rFonts w:ascii="Arial" w:hAnsi="Arial" w:cs="Arial"/>
          <w:color w:val="000000"/>
          <w:sz w:val="24"/>
          <w:szCs w:val="24"/>
        </w:rPr>
        <w:t xml:space="preserve"> – jeśli </w:t>
      </w:r>
      <w:r>
        <w:rPr>
          <w:rFonts w:ascii="Arial" w:hAnsi="Arial" w:cs="Arial"/>
          <w:color w:val="000000"/>
          <w:sz w:val="24"/>
          <w:szCs w:val="24"/>
        </w:rPr>
        <w:br/>
        <w:t>w imprezie startują co najmniej 3 załogi</w:t>
      </w:r>
      <w:r w:rsidRPr="00F1525D">
        <w:rPr>
          <w:rFonts w:ascii="Arial" w:hAnsi="Arial" w:cs="Arial"/>
          <w:color w:val="000000"/>
          <w:sz w:val="24"/>
          <w:szCs w:val="24"/>
        </w:rPr>
        <w:t>.</w:t>
      </w:r>
    </w:p>
    <w:p w:rsidR="00E0627B" w:rsidRPr="00657843" w:rsidRDefault="00E0627B" w:rsidP="0086350F">
      <w:pPr>
        <w:rPr>
          <w:rFonts w:ascii="Arial" w:hAnsi="Arial" w:cs="Arial"/>
        </w:rPr>
      </w:pPr>
    </w:p>
    <w:p w:rsidR="00E0627B" w:rsidRDefault="00E0627B" w:rsidP="00EE481C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>9.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>KLASYFIKACJE</w:t>
      </w:r>
    </w:p>
    <w:p w:rsidR="00E0627B" w:rsidRPr="00C86C51" w:rsidRDefault="00E0627B" w:rsidP="00EE481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Default="00E0627B" w:rsidP="00B75E1A">
      <w:pPr>
        <w:numPr>
          <w:ilvl w:val="1"/>
          <w:numId w:val="3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Grupa </w:t>
      </w:r>
      <w:r w:rsidRPr="002C434B">
        <w:rPr>
          <w:rFonts w:ascii="Arial" w:hAnsi="Arial" w:cs="Arial"/>
          <w:b/>
          <w:bCs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2C434B">
        <w:rPr>
          <w:rFonts w:ascii="Arial" w:hAnsi="Arial" w:cs="Arial"/>
          <w:b/>
          <w:bCs/>
          <w:color w:val="000000"/>
          <w:sz w:val="24"/>
          <w:szCs w:val="24"/>
        </w:rPr>
        <w:t xml:space="preserve"> Senior</w:t>
      </w:r>
    </w:p>
    <w:p w:rsidR="00E0627B" w:rsidRPr="00B75E1A" w:rsidRDefault="00E0627B" w:rsidP="00B75E1A">
      <w:pPr>
        <w:rPr>
          <w:rFonts w:ascii="Arial" w:hAnsi="Arial" w:cs="Arial"/>
          <w:color w:val="000000"/>
          <w:sz w:val="16"/>
          <w:szCs w:val="16"/>
        </w:rPr>
      </w:pPr>
    </w:p>
    <w:p w:rsidR="00E0627B" w:rsidRPr="00F1525D" w:rsidRDefault="00E062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Załogi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rywalizują w </w:t>
      </w:r>
      <w:r>
        <w:rPr>
          <w:rFonts w:ascii="Arial" w:hAnsi="Arial" w:cs="Arial"/>
          <w:color w:val="000000"/>
          <w:sz w:val="24"/>
          <w:szCs w:val="24"/>
        </w:rPr>
        <w:t xml:space="preserve">jednej zbiorczej klasie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Grupy I </w:t>
      </w:r>
      <w:r>
        <w:rPr>
          <w:rFonts w:ascii="Arial" w:hAnsi="Arial" w:cs="Arial"/>
          <w:color w:val="000000"/>
          <w:sz w:val="24"/>
          <w:szCs w:val="24"/>
        </w:rPr>
        <w:t xml:space="preserve">i w klasyfikacji generalnej </w:t>
      </w:r>
      <w:r w:rsidRPr="00F1525D">
        <w:rPr>
          <w:rFonts w:ascii="Arial" w:hAnsi="Arial" w:cs="Arial"/>
          <w:color w:val="000000"/>
          <w:sz w:val="24"/>
          <w:szCs w:val="24"/>
        </w:rPr>
        <w:t>- czas weryfikowany jest wg przelicznika zgodnie z grupą wiekową, jak niżej :</w:t>
      </w:r>
    </w:p>
    <w:p w:rsidR="00E0627B" w:rsidRDefault="00E06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wiek    55  do  65           przelicznik   </w:t>
      </w:r>
      <w:r w:rsidRPr="0017725A">
        <w:rPr>
          <w:rFonts w:ascii="Arial" w:hAnsi="Arial" w:cs="Arial"/>
          <w:b/>
          <w:bCs/>
          <w:sz w:val="24"/>
          <w:szCs w:val="24"/>
        </w:rPr>
        <w:t>0,</w:t>
      </w:r>
      <w:r>
        <w:rPr>
          <w:rFonts w:ascii="Arial" w:hAnsi="Arial" w:cs="Arial"/>
          <w:b/>
          <w:bCs/>
          <w:sz w:val="24"/>
          <w:szCs w:val="24"/>
        </w:rPr>
        <w:t>88</w:t>
      </w:r>
    </w:p>
    <w:p w:rsidR="00E0627B" w:rsidRPr="00F1525D" w:rsidRDefault="00E062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wiek    65  do  75</w:t>
      </w:r>
      <w:r w:rsidRPr="00F1525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1525D">
        <w:rPr>
          <w:rFonts w:ascii="Arial" w:hAnsi="Arial" w:cs="Arial"/>
          <w:sz w:val="24"/>
          <w:szCs w:val="24"/>
        </w:rPr>
        <w:t xml:space="preserve"> przelicznik   </w:t>
      </w:r>
      <w:r w:rsidRPr="00F1525D">
        <w:rPr>
          <w:rFonts w:ascii="Arial" w:hAnsi="Arial" w:cs="Arial"/>
          <w:b/>
          <w:bCs/>
          <w:sz w:val="24"/>
          <w:szCs w:val="24"/>
        </w:rPr>
        <w:t>0,8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E0627B" w:rsidRPr="00F1525D" w:rsidRDefault="00E062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wiek    75  do  80    </w:t>
      </w:r>
      <w:r w:rsidRPr="00F15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F1525D">
        <w:rPr>
          <w:rFonts w:ascii="Arial" w:hAnsi="Arial" w:cs="Arial"/>
          <w:sz w:val="24"/>
          <w:szCs w:val="24"/>
        </w:rPr>
        <w:t xml:space="preserve">przelicznik   </w:t>
      </w:r>
      <w:r>
        <w:rPr>
          <w:rFonts w:ascii="Arial" w:hAnsi="Arial" w:cs="Arial"/>
          <w:b/>
          <w:bCs/>
          <w:sz w:val="24"/>
          <w:szCs w:val="24"/>
        </w:rPr>
        <w:t>0,78</w:t>
      </w:r>
    </w:p>
    <w:p w:rsidR="00E0627B" w:rsidRPr="00F1525D" w:rsidRDefault="00E062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wiek    80 i powyżej</w:t>
      </w:r>
      <w:r w:rsidRPr="00F1525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Pr="00F1525D">
        <w:rPr>
          <w:rFonts w:ascii="Arial" w:hAnsi="Arial" w:cs="Arial"/>
          <w:sz w:val="24"/>
          <w:szCs w:val="24"/>
        </w:rPr>
        <w:t xml:space="preserve">przelicznik   </w:t>
      </w:r>
      <w:r w:rsidRPr="00F1525D">
        <w:rPr>
          <w:rFonts w:ascii="Arial" w:hAnsi="Arial" w:cs="Arial"/>
          <w:b/>
          <w:bCs/>
          <w:sz w:val="24"/>
          <w:szCs w:val="24"/>
        </w:rPr>
        <w:t>0,</w:t>
      </w:r>
      <w:r>
        <w:rPr>
          <w:rFonts w:ascii="Arial" w:hAnsi="Arial" w:cs="Arial"/>
          <w:b/>
          <w:bCs/>
          <w:sz w:val="24"/>
          <w:szCs w:val="24"/>
        </w:rPr>
        <w:t>73</w:t>
      </w:r>
    </w:p>
    <w:p w:rsidR="00E0627B" w:rsidRPr="003871C5" w:rsidRDefault="00E0627B" w:rsidP="0067755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871C5">
        <w:rPr>
          <w:rFonts w:ascii="Arial" w:hAnsi="Arial" w:cs="Arial"/>
          <w:b/>
          <w:bCs/>
          <w:color w:val="000000"/>
          <w:sz w:val="24"/>
          <w:szCs w:val="24"/>
        </w:rPr>
        <w:t xml:space="preserve">O zastosowaniu odpowiedniego współczynnika decyduje prawidłowo </w:t>
      </w:r>
      <w:r>
        <w:rPr>
          <w:rFonts w:ascii="Arial" w:hAnsi="Arial" w:cs="Arial"/>
          <w:b/>
          <w:bCs/>
          <w:color w:val="000000"/>
          <w:sz w:val="24"/>
          <w:szCs w:val="24"/>
        </w:rPr>
        <w:t>wy</w:t>
      </w:r>
      <w:r w:rsidRPr="003871C5">
        <w:rPr>
          <w:rFonts w:ascii="Arial" w:hAnsi="Arial" w:cs="Arial"/>
          <w:b/>
          <w:bCs/>
          <w:color w:val="000000"/>
          <w:sz w:val="24"/>
          <w:szCs w:val="24"/>
        </w:rPr>
        <w:t>pełniony formularz zgłoszenia.</w:t>
      </w:r>
    </w:p>
    <w:p w:rsidR="00E0627B" w:rsidRDefault="00E0627B" w:rsidP="0067755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871C5">
        <w:rPr>
          <w:rFonts w:ascii="Arial" w:hAnsi="Arial" w:cs="Arial"/>
          <w:b/>
          <w:bCs/>
          <w:color w:val="000000"/>
          <w:sz w:val="24"/>
          <w:szCs w:val="24"/>
        </w:rPr>
        <w:t>Przeliczenie dotyczy wieku kierowcy, a wynik dotyczy całej załogi.</w:t>
      </w:r>
    </w:p>
    <w:p w:rsidR="00E0627B" w:rsidRPr="000307D6" w:rsidRDefault="00E0627B" w:rsidP="0067755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Dopuszcza się podział </w:t>
      </w:r>
      <w:r w:rsidRPr="000307D6">
        <w:rPr>
          <w:rFonts w:ascii="Arial" w:hAnsi="Arial" w:cs="Arial"/>
          <w:color w:val="000000"/>
          <w:sz w:val="24"/>
          <w:szCs w:val="24"/>
        </w:rPr>
        <w:t>na klasy:</w:t>
      </w:r>
    </w:p>
    <w:p w:rsidR="00E0627B" w:rsidRPr="000307D6" w:rsidRDefault="00E0627B" w:rsidP="0067755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K</w:t>
      </w:r>
      <w:r w:rsidRPr="000307D6">
        <w:rPr>
          <w:rFonts w:ascii="Arial" w:hAnsi="Arial" w:cs="Arial"/>
          <w:color w:val="000000"/>
          <w:sz w:val="24"/>
          <w:szCs w:val="24"/>
        </w:rPr>
        <w:t>lasa 1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307D6">
        <w:rPr>
          <w:rFonts w:ascii="Arial" w:hAnsi="Arial" w:cs="Arial"/>
          <w:color w:val="000000"/>
          <w:sz w:val="24"/>
          <w:szCs w:val="24"/>
        </w:rPr>
        <w:t>do 1600 ccm,</w:t>
      </w:r>
    </w:p>
    <w:p w:rsidR="00E0627B" w:rsidRDefault="00E0627B" w:rsidP="0067755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K</w:t>
      </w:r>
      <w:r w:rsidRPr="000307D6">
        <w:rPr>
          <w:rFonts w:ascii="Arial" w:hAnsi="Arial" w:cs="Arial"/>
          <w:color w:val="000000"/>
          <w:sz w:val="24"/>
          <w:szCs w:val="24"/>
        </w:rPr>
        <w:t xml:space="preserve">lasa 2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307D6">
        <w:rPr>
          <w:rFonts w:ascii="Arial" w:hAnsi="Arial" w:cs="Arial"/>
          <w:color w:val="000000"/>
          <w:sz w:val="24"/>
          <w:szCs w:val="24"/>
        </w:rPr>
        <w:t>powyżej 1600 ccm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0627B" w:rsidRDefault="00E0627B" w:rsidP="0067755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Klasę stanowi minimum 5 startujących samochodów, w przypadku niepełnej klasy samochody przesuwa się do klasy wyższej (łączenie klas).</w:t>
      </w:r>
    </w:p>
    <w:p w:rsidR="00E0627B" w:rsidRDefault="00E0627B" w:rsidP="0067755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przypadku samochodów wyposażonych w silniki z doładowaniem turbo lub kompresorowym, pojemność ich silników zostanie przeliczona przy zastosowaniu współczynnika 1,7.</w:t>
      </w:r>
    </w:p>
    <w:p w:rsidR="00E0627B" w:rsidRPr="00C86C51" w:rsidRDefault="00E0627B">
      <w:pPr>
        <w:jc w:val="both"/>
        <w:rPr>
          <w:rFonts w:ascii="Arial" w:hAnsi="Arial" w:cs="Arial"/>
          <w:sz w:val="16"/>
          <w:szCs w:val="16"/>
        </w:rPr>
      </w:pPr>
    </w:p>
    <w:p w:rsidR="00E0627B" w:rsidRDefault="00E0627B" w:rsidP="00B75E1A">
      <w:pPr>
        <w:numPr>
          <w:ilvl w:val="1"/>
          <w:numId w:val="3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Grupa II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Junior</w:t>
      </w:r>
    </w:p>
    <w:p w:rsidR="00E0627B" w:rsidRPr="00B75E1A" w:rsidRDefault="00E0627B" w:rsidP="00B75E1A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ałogi rywalizują w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klasach</w:t>
      </w:r>
      <w:r>
        <w:rPr>
          <w:rFonts w:ascii="Arial" w:hAnsi="Arial" w:cs="Arial"/>
          <w:color w:val="000000"/>
          <w:sz w:val="24"/>
          <w:szCs w:val="24"/>
        </w:rPr>
        <w:t xml:space="preserve"> w grupie II i w klasyfikacji generalnej</w:t>
      </w:r>
      <w:r w:rsidRPr="00F1525D">
        <w:rPr>
          <w:rFonts w:ascii="Arial" w:hAnsi="Arial" w:cs="Arial"/>
          <w:color w:val="000000"/>
          <w:sz w:val="24"/>
          <w:szCs w:val="24"/>
        </w:rPr>
        <w:t>.</w:t>
      </w:r>
    </w:p>
    <w:p w:rsidR="00E0627B" w:rsidRPr="00F1525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Dopuszcza się podział na klasy:</w:t>
      </w:r>
    </w:p>
    <w:p w:rsidR="00E0627B" w:rsidRPr="002C434B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Klasa 1  </w:t>
      </w:r>
      <w:r w:rsidRPr="002C434B">
        <w:rPr>
          <w:rFonts w:ascii="Arial" w:hAnsi="Arial" w:cs="Arial"/>
          <w:color w:val="000000"/>
          <w:sz w:val="24"/>
          <w:szCs w:val="24"/>
        </w:rPr>
        <w:t>do  1600  ccm.</w:t>
      </w:r>
    </w:p>
    <w:p w:rsidR="00E0627B" w:rsidRPr="00F1525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C434B">
        <w:rPr>
          <w:rFonts w:ascii="Arial" w:hAnsi="Arial" w:cs="Arial"/>
          <w:color w:val="000000"/>
          <w:sz w:val="24"/>
          <w:szCs w:val="24"/>
        </w:rPr>
        <w:t xml:space="preserve">  -  Klasa 2  powyżej 1600  ccm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E0627B" w:rsidRPr="00F1525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Klasę stanowi minimum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startując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samochod</w:t>
      </w:r>
      <w:r>
        <w:rPr>
          <w:rFonts w:ascii="Arial" w:hAnsi="Arial" w:cs="Arial"/>
          <w:color w:val="000000"/>
          <w:sz w:val="24"/>
          <w:szCs w:val="24"/>
        </w:rPr>
        <w:t>ów</w:t>
      </w:r>
      <w:r w:rsidRPr="00F1525D">
        <w:rPr>
          <w:rFonts w:ascii="Arial" w:hAnsi="Arial" w:cs="Arial"/>
          <w:color w:val="000000"/>
          <w:sz w:val="24"/>
          <w:szCs w:val="24"/>
        </w:rPr>
        <w:t>. W przypadku niepełnej klasy samochody przesuwa się do klasy wyższej</w:t>
      </w:r>
      <w:r>
        <w:rPr>
          <w:rFonts w:ascii="Arial" w:hAnsi="Arial" w:cs="Arial"/>
          <w:color w:val="000000"/>
          <w:sz w:val="24"/>
          <w:szCs w:val="24"/>
        </w:rPr>
        <w:t xml:space="preserve"> (łączenie klas)</w:t>
      </w:r>
      <w:r w:rsidRPr="00F1525D">
        <w:rPr>
          <w:rFonts w:ascii="Arial" w:hAnsi="Arial" w:cs="Arial"/>
          <w:color w:val="000000"/>
          <w:sz w:val="24"/>
          <w:szCs w:val="24"/>
        </w:rPr>
        <w:t>.</w:t>
      </w:r>
    </w:p>
    <w:p w:rsidR="00E0627B" w:rsidRPr="004F2819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C434B">
        <w:rPr>
          <w:rFonts w:ascii="Arial" w:hAnsi="Arial" w:cs="Arial"/>
          <w:color w:val="000000"/>
          <w:sz w:val="24"/>
          <w:szCs w:val="24"/>
        </w:rPr>
        <w:t>W przypadku samochodów wyposażonych w</w:t>
      </w:r>
      <w:r>
        <w:rPr>
          <w:rFonts w:ascii="Arial" w:hAnsi="Arial" w:cs="Arial"/>
          <w:color w:val="000000"/>
          <w:sz w:val="24"/>
          <w:szCs w:val="24"/>
        </w:rPr>
        <w:t xml:space="preserve"> silniki z doładowaniem </w:t>
      </w:r>
      <w:r w:rsidRPr="002C434B">
        <w:rPr>
          <w:rFonts w:ascii="Arial" w:hAnsi="Arial" w:cs="Arial"/>
          <w:color w:val="000000"/>
          <w:sz w:val="24"/>
          <w:szCs w:val="24"/>
        </w:rPr>
        <w:t>turbo</w:t>
      </w:r>
      <w:r>
        <w:rPr>
          <w:rFonts w:ascii="Arial" w:hAnsi="Arial" w:cs="Arial"/>
          <w:color w:val="000000"/>
          <w:sz w:val="24"/>
          <w:szCs w:val="24"/>
        </w:rPr>
        <w:t xml:space="preserve"> lub kompresorowym, </w:t>
      </w:r>
      <w:r w:rsidRPr="002C434B">
        <w:rPr>
          <w:rFonts w:ascii="Arial" w:hAnsi="Arial" w:cs="Arial"/>
          <w:color w:val="000000"/>
          <w:sz w:val="24"/>
          <w:szCs w:val="24"/>
        </w:rPr>
        <w:t>pojemność ich silników zostanie przeliczona</w:t>
      </w:r>
      <w:r>
        <w:rPr>
          <w:rFonts w:ascii="Arial" w:hAnsi="Arial" w:cs="Arial"/>
          <w:color w:val="000000"/>
          <w:sz w:val="24"/>
          <w:szCs w:val="24"/>
        </w:rPr>
        <w:t xml:space="preserve"> przy zastosowaniu współczynnika 1,7.</w:t>
      </w:r>
    </w:p>
    <w:p w:rsidR="00E0627B" w:rsidRPr="00C86C51" w:rsidRDefault="00E0627B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Default="00E0627B" w:rsidP="00B75E1A">
      <w:pPr>
        <w:numPr>
          <w:ilvl w:val="1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>Grupa III - Panie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627B" w:rsidRPr="00B75E1A" w:rsidRDefault="00E0627B" w:rsidP="00B75E1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627B" w:rsidRPr="0083214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Załogi, w których kierowcą jest kobieta,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rywalizują </w:t>
      </w:r>
      <w:r>
        <w:rPr>
          <w:rFonts w:ascii="Arial" w:hAnsi="Arial" w:cs="Arial"/>
          <w:color w:val="000000"/>
          <w:sz w:val="24"/>
          <w:szCs w:val="24"/>
        </w:rPr>
        <w:t xml:space="preserve">odpowiednio w </w:t>
      </w:r>
      <w:r w:rsidRPr="00F1525D">
        <w:rPr>
          <w:rFonts w:ascii="Arial" w:hAnsi="Arial" w:cs="Arial"/>
          <w:color w:val="000000"/>
          <w:sz w:val="24"/>
          <w:szCs w:val="24"/>
        </w:rPr>
        <w:t>klasyfikacj</w:t>
      </w:r>
      <w:r>
        <w:rPr>
          <w:rFonts w:ascii="Arial" w:hAnsi="Arial" w:cs="Arial"/>
          <w:color w:val="000000"/>
          <w:sz w:val="24"/>
          <w:szCs w:val="24"/>
        </w:rPr>
        <w:t>ach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pozostałych grup i w klasyfikacji generalnej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3214D">
        <w:rPr>
          <w:rFonts w:ascii="Arial" w:hAnsi="Arial" w:cs="Arial"/>
          <w:color w:val="000000"/>
          <w:sz w:val="24"/>
          <w:szCs w:val="24"/>
        </w:rPr>
        <w:t>Ponadto tworzona jest dodatkowo odrębna Klasa Pań – do której przenoszone są wyniki uzyskane w wymienion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83214D">
        <w:rPr>
          <w:rFonts w:ascii="Arial" w:hAnsi="Arial" w:cs="Arial"/>
          <w:color w:val="000000"/>
          <w:sz w:val="24"/>
          <w:szCs w:val="24"/>
        </w:rPr>
        <w:t xml:space="preserve"> powyżej klasyfikacj</w:t>
      </w:r>
      <w:r>
        <w:rPr>
          <w:rFonts w:ascii="Arial" w:hAnsi="Arial" w:cs="Arial"/>
          <w:color w:val="000000"/>
          <w:sz w:val="24"/>
          <w:szCs w:val="24"/>
        </w:rPr>
        <w:t>ach</w:t>
      </w:r>
      <w:r w:rsidRPr="0083214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627B" w:rsidRPr="00C86C51" w:rsidRDefault="00E0627B">
      <w:pPr>
        <w:jc w:val="both"/>
        <w:rPr>
          <w:rFonts w:ascii="Arial" w:hAnsi="Arial" w:cs="Arial"/>
          <w:sz w:val="16"/>
          <w:szCs w:val="16"/>
        </w:rPr>
      </w:pPr>
    </w:p>
    <w:p w:rsidR="00E0627B" w:rsidRDefault="00E0627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9.4.</w:t>
      </w:r>
      <w:r w:rsidRPr="00F1525D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Grupa IV 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Weteran</w:t>
      </w:r>
    </w:p>
    <w:p w:rsidR="00E0627B" w:rsidRPr="00964060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64060">
        <w:rPr>
          <w:rFonts w:ascii="Arial" w:hAnsi="Arial" w:cs="Arial"/>
          <w:color w:val="000000"/>
          <w:sz w:val="24"/>
          <w:szCs w:val="24"/>
        </w:rPr>
        <w:t>Załogi rywalizują w klasyfikacji grupy IV</w:t>
      </w:r>
      <w:r>
        <w:rPr>
          <w:rFonts w:ascii="Arial" w:hAnsi="Arial" w:cs="Arial"/>
          <w:color w:val="000000"/>
          <w:sz w:val="24"/>
          <w:szCs w:val="24"/>
        </w:rPr>
        <w:t xml:space="preserve"> (bez podziału na klasy) i w klasyfikacji generalnej</w:t>
      </w:r>
      <w:r w:rsidRPr="00964060">
        <w:rPr>
          <w:rFonts w:ascii="Arial" w:hAnsi="Arial" w:cs="Arial"/>
          <w:color w:val="000000"/>
          <w:sz w:val="24"/>
          <w:szCs w:val="24"/>
        </w:rPr>
        <w:t>, w samochodach wyprodukowanych przed 01.01.199</w:t>
      </w:r>
      <w:r>
        <w:rPr>
          <w:rFonts w:ascii="Arial" w:hAnsi="Arial" w:cs="Arial"/>
          <w:color w:val="000000"/>
          <w:sz w:val="24"/>
          <w:szCs w:val="24"/>
        </w:rPr>
        <w:t xml:space="preserve">8 r. </w:t>
      </w:r>
    </w:p>
    <w:p w:rsidR="00E0627B" w:rsidRPr="00C86C51" w:rsidRDefault="00E0627B">
      <w:pPr>
        <w:jc w:val="both"/>
        <w:rPr>
          <w:rFonts w:ascii="Arial" w:hAnsi="Arial" w:cs="Arial"/>
          <w:sz w:val="16"/>
          <w:szCs w:val="16"/>
        </w:rPr>
      </w:pPr>
    </w:p>
    <w:p w:rsidR="00E0627B" w:rsidRPr="00B75E1A" w:rsidRDefault="00E0627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9.5.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>Grupa V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5E1A">
        <w:rPr>
          <w:rFonts w:ascii="Arial" w:hAnsi="Arial" w:cs="Arial"/>
          <w:b/>
          <w:bCs/>
          <w:color w:val="000000"/>
          <w:sz w:val="24"/>
          <w:szCs w:val="24"/>
        </w:rPr>
        <w:t>- Fiat 126p</w:t>
      </w:r>
    </w:p>
    <w:p w:rsidR="00E0627B" w:rsidRPr="00F1525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5E1A">
        <w:rPr>
          <w:rFonts w:ascii="Arial" w:hAnsi="Arial" w:cs="Arial"/>
          <w:color w:val="000000"/>
          <w:sz w:val="24"/>
          <w:szCs w:val="24"/>
        </w:rPr>
        <w:t>Załogi w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samochodach Fiat 126p</w:t>
      </w:r>
      <w:r>
        <w:rPr>
          <w:rFonts w:ascii="Arial" w:hAnsi="Arial" w:cs="Arial"/>
          <w:color w:val="000000"/>
          <w:sz w:val="24"/>
          <w:szCs w:val="24"/>
        </w:rPr>
        <w:t>, rywalizują w grupie i klasyfikacji generalnej</w:t>
      </w:r>
      <w:r w:rsidRPr="00F1525D">
        <w:rPr>
          <w:rFonts w:ascii="Arial" w:hAnsi="Arial" w:cs="Arial"/>
          <w:color w:val="000000"/>
          <w:sz w:val="24"/>
          <w:szCs w:val="24"/>
        </w:rPr>
        <w:t>.</w:t>
      </w:r>
    </w:p>
    <w:p w:rsidR="00E0627B" w:rsidRPr="00657843" w:rsidRDefault="00E0627B">
      <w:pPr>
        <w:jc w:val="both"/>
        <w:rPr>
          <w:rFonts w:ascii="Arial" w:hAnsi="Arial" w:cs="Arial"/>
        </w:rPr>
      </w:pPr>
    </w:p>
    <w:p w:rsidR="00E0627B" w:rsidRDefault="00E0627B" w:rsidP="00EE481C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>10.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 WYMOGI  PODSTAWOWE</w:t>
      </w:r>
    </w:p>
    <w:p w:rsidR="00E0627B" w:rsidRPr="00C86C51" w:rsidRDefault="00E0627B" w:rsidP="00EE481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Pr="0083214D" w:rsidRDefault="00E0627B">
      <w:pPr>
        <w:jc w:val="both"/>
        <w:rPr>
          <w:rFonts w:ascii="Arial" w:hAnsi="Arial" w:cs="Arial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10.1.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3214D">
        <w:rPr>
          <w:rFonts w:ascii="Arial" w:hAnsi="Arial" w:cs="Arial"/>
          <w:color w:val="000000"/>
          <w:sz w:val="24"/>
          <w:szCs w:val="24"/>
        </w:rPr>
        <w:t xml:space="preserve">Pojazdy dopuszczone do kryterium muszą spełniać warunki dopuszczenia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3214D">
        <w:rPr>
          <w:rFonts w:ascii="Arial" w:hAnsi="Arial" w:cs="Arial"/>
          <w:color w:val="000000"/>
          <w:sz w:val="24"/>
          <w:szCs w:val="24"/>
        </w:rPr>
        <w:t xml:space="preserve">do ruchu po drogach RP, </w:t>
      </w:r>
      <w:r w:rsidRPr="0083214D">
        <w:rPr>
          <w:rFonts w:ascii="Arial" w:hAnsi="Arial" w:cs="Arial"/>
          <w:sz w:val="24"/>
          <w:szCs w:val="24"/>
        </w:rPr>
        <w:t>posiadać ważne dowody rejestracyjne (z aktualnym badaniem technicznym dopuszczającym samochód do ruchu drogowego) oraz ubezpieczenia OC, posiadać gaśnicę i trójkąt ostrzegawczy,</w:t>
      </w:r>
      <w:r>
        <w:rPr>
          <w:rFonts w:ascii="Arial" w:hAnsi="Arial" w:cs="Arial"/>
          <w:sz w:val="24"/>
          <w:szCs w:val="24"/>
        </w:rPr>
        <w:t xml:space="preserve"> </w:t>
      </w:r>
      <w:r w:rsidRPr="0083214D">
        <w:rPr>
          <w:rFonts w:ascii="Arial" w:hAnsi="Arial" w:cs="Arial"/>
          <w:sz w:val="24"/>
          <w:szCs w:val="24"/>
        </w:rPr>
        <w:t xml:space="preserve">a załoga musi być wyposażona w kaski ochronne (kaski narciarskie, rowerowe, inne - nie będą uznawane). </w:t>
      </w:r>
    </w:p>
    <w:p w:rsidR="00E0627B" w:rsidRPr="0083214D" w:rsidRDefault="00E0627B">
      <w:pPr>
        <w:jc w:val="both"/>
        <w:rPr>
          <w:rFonts w:ascii="Arial" w:hAnsi="Arial" w:cs="Arial"/>
          <w:sz w:val="16"/>
          <w:szCs w:val="16"/>
        </w:rPr>
      </w:pPr>
    </w:p>
    <w:p w:rsidR="00E0627B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10.2.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E47FE">
        <w:rPr>
          <w:rFonts w:ascii="Arial" w:hAnsi="Arial" w:cs="Arial"/>
          <w:color w:val="000000"/>
          <w:sz w:val="24"/>
          <w:szCs w:val="24"/>
        </w:rPr>
        <w:t>Załoga startuje w kryterium na własną odpowiedzialność.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C4E06">
        <w:rPr>
          <w:rFonts w:ascii="Arial" w:hAnsi="Arial" w:cs="Arial"/>
          <w:color w:val="000000"/>
          <w:sz w:val="24"/>
          <w:szCs w:val="24"/>
        </w:rPr>
        <w:t xml:space="preserve">Organizator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C4E06">
        <w:rPr>
          <w:rFonts w:ascii="Arial" w:hAnsi="Arial" w:cs="Arial"/>
          <w:color w:val="000000"/>
          <w:sz w:val="24"/>
          <w:szCs w:val="24"/>
        </w:rPr>
        <w:t xml:space="preserve">nie przyjmuje na siebie odpowiedzialności za szkody wynikłe podczas trwania kryterium, zarówno w stosunku do załóg i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2C4E06">
        <w:rPr>
          <w:rFonts w:ascii="Arial" w:hAnsi="Arial" w:cs="Arial"/>
          <w:color w:val="000000"/>
          <w:sz w:val="24"/>
          <w:szCs w:val="24"/>
        </w:rPr>
        <w:t>ch sprzętu, jak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E06">
        <w:rPr>
          <w:rFonts w:ascii="Arial" w:hAnsi="Arial" w:cs="Arial"/>
          <w:color w:val="000000"/>
          <w:sz w:val="24"/>
          <w:szCs w:val="24"/>
        </w:rPr>
        <w:t xml:space="preserve">i spowodowane przez nich szkody i straty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C4E06">
        <w:rPr>
          <w:rFonts w:ascii="Arial" w:hAnsi="Arial" w:cs="Arial"/>
          <w:color w:val="000000"/>
          <w:sz w:val="24"/>
          <w:szCs w:val="24"/>
        </w:rPr>
        <w:t>w stosunku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C4E06">
        <w:rPr>
          <w:rFonts w:ascii="Arial" w:hAnsi="Arial" w:cs="Arial"/>
          <w:color w:val="000000"/>
          <w:sz w:val="24"/>
          <w:szCs w:val="24"/>
        </w:rPr>
        <w:t>do osób trzecich i ich m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2C4E06">
        <w:rPr>
          <w:rFonts w:ascii="Arial" w:hAnsi="Arial" w:cs="Arial"/>
          <w:color w:val="000000"/>
          <w:sz w:val="24"/>
          <w:szCs w:val="24"/>
        </w:rPr>
        <w:t>enia.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627B" w:rsidRPr="0083214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3214D">
        <w:rPr>
          <w:rFonts w:ascii="Arial" w:hAnsi="Arial" w:cs="Arial"/>
          <w:color w:val="000000"/>
          <w:sz w:val="24"/>
          <w:szCs w:val="24"/>
        </w:rPr>
        <w:t xml:space="preserve">Podpis na zgłoszeniu do kryterium jest równoznaczny z przyjęciem przez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83214D">
        <w:rPr>
          <w:rFonts w:ascii="Arial" w:hAnsi="Arial" w:cs="Arial"/>
          <w:color w:val="000000"/>
          <w:sz w:val="24"/>
          <w:szCs w:val="24"/>
        </w:rPr>
        <w:t>ierowcę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 xml:space="preserve">i pilota (załogę) </w:t>
      </w:r>
      <w:r w:rsidRPr="0083214D">
        <w:rPr>
          <w:rFonts w:ascii="Arial" w:hAnsi="Arial" w:cs="Arial"/>
          <w:color w:val="000000"/>
          <w:sz w:val="24"/>
          <w:szCs w:val="24"/>
        </w:rPr>
        <w:t>całości postanowień niniejszego regulaminu.</w:t>
      </w:r>
    </w:p>
    <w:p w:rsidR="00E0627B" w:rsidRPr="00C86C51" w:rsidRDefault="00E0627B">
      <w:pPr>
        <w:jc w:val="both"/>
        <w:rPr>
          <w:rFonts w:ascii="Arial" w:hAnsi="Arial" w:cs="Arial"/>
          <w:sz w:val="16"/>
          <w:szCs w:val="16"/>
        </w:rPr>
      </w:pPr>
    </w:p>
    <w:p w:rsidR="00E0627B" w:rsidRPr="002C4E06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10.3.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C4E06">
        <w:rPr>
          <w:rFonts w:ascii="Arial" w:hAnsi="Arial" w:cs="Arial"/>
          <w:color w:val="000000"/>
          <w:sz w:val="24"/>
          <w:szCs w:val="24"/>
        </w:rPr>
        <w:t>Warunkiem udziału w kryterium jest prawidłowe wypełnienie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E06">
        <w:rPr>
          <w:rFonts w:ascii="Arial" w:hAnsi="Arial" w:cs="Arial"/>
          <w:color w:val="000000"/>
          <w:sz w:val="24"/>
          <w:szCs w:val="24"/>
        </w:rPr>
        <w:t>i podpisanie  zgłoszenia oraz wniesienie odpowiedniej opłaty zgodnie z pkt. 5.</w:t>
      </w:r>
    </w:p>
    <w:p w:rsidR="00E0627B" w:rsidRPr="00C86C51" w:rsidRDefault="00E0627B">
      <w:pPr>
        <w:jc w:val="both"/>
        <w:rPr>
          <w:rFonts w:ascii="Arial" w:hAnsi="Arial" w:cs="Arial"/>
          <w:sz w:val="16"/>
          <w:szCs w:val="16"/>
        </w:rPr>
      </w:pPr>
    </w:p>
    <w:p w:rsidR="00E0627B" w:rsidRPr="002C4E06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10.4.</w:t>
      </w:r>
      <w:r w:rsidRPr="00F1525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2C4E06">
        <w:rPr>
          <w:rFonts w:ascii="Arial" w:hAnsi="Arial" w:cs="Arial"/>
          <w:color w:val="000000"/>
          <w:sz w:val="24"/>
          <w:szCs w:val="24"/>
        </w:rPr>
        <w:t xml:space="preserve">Jazda na próbie </w:t>
      </w:r>
      <w:r>
        <w:rPr>
          <w:rFonts w:ascii="Arial" w:hAnsi="Arial" w:cs="Arial"/>
          <w:color w:val="000000"/>
          <w:sz w:val="24"/>
          <w:szCs w:val="24"/>
        </w:rPr>
        <w:t>zręcznościowej</w:t>
      </w:r>
      <w:r w:rsidRPr="002C4E06">
        <w:rPr>
          <w:rFonts w:ascii="Arial" w:hAnsi="Arial" w:cs="Arial"/>
          <w:color w:val="000000"/>
          <w:sz w:val="24"/>
          <w:szCs w:val="24"/>
        </w:rPr>
        <w:t xml:space="preserve"> z pominięciem któregokolwiek obowiązku: zapięte pasy bezpieczeństwa, zapięte kaski ochronne obu członków załogi, zamknięte szyby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C4E06">
        <w:rPr>
          <w:rFonts w:ascii="Arial" w:hAnsi="Arial" w:cs="Arial"/>
          <w:color w:val="000000"/>
          <w:sz w:val="24"/>
          <w:szCs w:val="24"/>
        </w:rPr>
        <w:t>i szyberdach, jazda z włączonymi światłami mijania -  powoduje wykluczenie załogi.</w:t>
      </w:r>
    </w:p>
    <w:p w:rsidR="00E0627B" w:rsidRPr="00C86C51" w:rsidRDefault="00E0627B">
      <w:pPr>
        <w:jc w:val="both"/>
        <w:rPr>
          <w:rFonts w:ascii="Arial" w:hAnsi="Arial" w:cs="Arial"/>
          <w:sz w:val="16"/>
          <w:szCs w:val="16"/>
        </w:rPr>
      </w:pPr>
    </w:p>
    <w:p w:rsidR="00E0627B" w:rsidRPr="002C4E06" w:rsidRDefault="00E0627B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10.5.</w:t>
      </w:r>
      <w:r w:rsidRPr="00F1525D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2C4E06">
        <w:rPr>
          <w:rFonts w:ascii="Arial" w:hAnsi="Arial" w:cs="Arial"/>
          <w:color w:val="000000"/>
          <w:sz w:val="24"/>
          <w:szCs w:val="24"/>
        </w:rPr>
        <w:t xml:space="preserve">Metą każdej próby – pomiar czasu przejazdu – jest </w:t>
      </w:r>
      <w:r w:rsidRPr="002C4E06">
        <w:rPr>
          <w:rFonts w:ascii="Arial" w:hAnsi="Arial" w:cs="Arial"/>
          <w:color w:val="000000"/>
          <w:sz w:val="24"/>
          <w:szCs w:val="24"/>
          <w:u w:val="single"/>
        </w:rPr>
        <w:t>zatrzymanie samochodu tak aby linia mety znalazła się między osiami samochodu.</w:t>
      </w:r>
    </w:p>
    <w:p w:rsidR="00E0627B" w:rsidRPr="002C4E06" w:rsidRDefault="00E0627B">
      <w:pPr>
        <w:rPr>
          <w:rFonts w:ascii="Arial" w:hAnsi="Arial" w:cs="Arial"/>
          <w:sz w:val="16"/>
          <w:szCs w:val="16"/>
        </w:rPr>
      </w:pPr>
    </w:p>
    <w:p w:rsidR="00E0627B" w:rsidRPr="002C4E06" w:rsidRDefault="00E0627B">
      <w:pPr>
        <w:rPr>
          <w:rFonts w:ascii="Arial" w:hAnsi="Arial" w:cs="Arial"/>
          <w:color w:val="000000"/>
          <w:sz w:val="24"/>
          <w:szCs w:val="24"/>
        </w:rPr>
      </w:pPr>
      <w:r w:rsidRPr="002C4E06">
        <w:rPr>
          <w:rFonts w:ascii="Arial" w:hAnsi="Arial" w:cs="Arial"/>
          <w:color w:val="000000"/>
          <w:sz w:val="24"/>
          <w:szCs w:val="24"/>
        </w:rPr>
        <w:t xml:space="preserve">ZABRONIONE  JEST  COFANIE  NA  MECIE – pod rygorem wykluczenia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C4E06">
        <w:rPr>
          <w:rFonts w:ascii="Arial" w:hAnsi="Arial" w:cs="Arial"/>
          <w:color w:val="000000"/>
          <w:sz w:val="24"/>
          <w:szCs w:val="24"/>
        </w:rPr>
        <w:t>z kryterium.</w:t>
      </w:r>
    </w:p>
    <w:p w:rsidR="00E0627B" w:rsidRPr="00084177" w:rsidRDefault="00E0627B" w:rsidP="00EE481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627B" w:rsidRDefault="00E0627B" w:rsidP="00EE481C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>11.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 PUNKTACJA</w:t>
      </w:r>
    </w:p>
    <w:p w:rsidR="00E0627B" w:rsidRPr="00C86C51" w:rsidRDefault="00E0627B" w:rsidP="00EE481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Pr="00F1525D" w:rsidRDefault="00E0627B" w:rsidP="00A815D4">
      <w:pPr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za każdą sekundę przejazdu próby                                                - </w:t>
      </w:r>
      <w:r w:rsidRPr="00A815D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pkt,</w:t>
      </w:r>
    </w:p>
    <w:p w:rsidR="00E0627B" w:rsidRPr="00F1525D" w:rsidRDefault="00E0627B" w:rsidP="00A815D4">
      <w:pPr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za potrącenie lub przesunięcie słupka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525D">
        <w:rPr>
          <w:rFonts w:ascii="Arial" w:hAnsi="Arial" w:cs="Arial"/>
          <w:color w:val="000000"/>
          <w:sz w:val="24"/>
          <w:szCs w:val="24"/>
        </w:rPr>
        <w:t>-</w:t>
      </w:r>
      <w:r w:rsidRPr="00F1525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815D4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1525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pkt,</w:t>
      </w:r>
    </w:p>
    <w:p w:rsidR="00E0627B" w:rsidRPr="00F1525D" w:rsidRDefault="00E0627B" w:rsidP="00A815D4">
      <w:pPr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za nieprawidłowe pokonanie próby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4D7329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>TARYFA  = 150%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                 </w:t>
      </w:r>
      <w:r w:rsidRPr="00F1525D">
        <w:rPr>
          <w:rFonts w:ascii="Arial" w:hAnsi="Arial" w:cs="Arial"/>
          <w:color w:val="000000"/>
          <w:sz w:val="24"/>
          <w:szCs w:val="24"/>
        </w:rPr>
        <w:t>najlepszego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525D">
        <w:rPr>
          <w:rFonts w:ascii="Arial" w:hAnsi="Arial" w:cs="Arial"/>
          <w:color w:val="000000"/>
          <w:sz w:val="24"/>
          <w:szCs w:val="24"/>
        </w:rPr>
        <w:t>czasu na tej próbie w danej klasie</w:t>
      </w:r>
    </w:p>
    <w:p w:rsidR="00E0627B" w:rsidRPr="00F1525D" w:rsidRDefault="00E0627B" w:rsidP="00A815D4">
      <w:pPr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przekroczenie linii mety obu osiami samochodu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 - </w:t>
      </w:r>
      <w:r w:rsidRPr="00A815D4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pkt,</w:t>
      </w:r>
    </w:p>
    <w:p w:rsidR="00E0627B" w:rsidRPr="00F1525D" w:rsidRDefault="00E0627B" w:rsidP="00A815D4">
      <w:pPr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falstart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- </w:t>
      </w:r>
      <w:r w:rsidRPr="00A815D4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pkt,</w:t>
      </w:r>
    </w:p>
    <w:p w:rsidR="00E0627B" w:rsidRDefault="00E0627B" w:rsidP="00A815D4">
      <w:pPr>
        <w:numPr>
          <w:ilvl w:val="0"/>
          <w:numId w:val="7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cofanie na linii mety   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>=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>wykluczenie  z  imprezy.</w:t>
      </w:r>
    </w:p>
    <w:p w:rsidR="00E0627B" w:rsidRDefault="00E0627B" w:rsidP="00C976C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 klasyfikacji końcowej będą liczone dwa najlepsze czasy przejazdu każdej z prób zręcznościowych.</w:t>
      </w:r>
    </w:p>
    <w:p w:rsidR="00E0627B" w:rsidRPr="00084177" w:rsidRDefault="00E0627B" w:rsidP="0068246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627B" w:rsidRDefault="00E0627B" w:rsidP="00EE481C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 xml:space="preserve">12. 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PROTESTY</w:t>
      </w:r>
    </w:p>
    <w:p w:rsidR="00E0627B" w:rsidRPr="00C86C51" w:rsidRDefault="00E0627B" w:rsidP="00EE481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Pr="00F1525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12.1.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Protesty i zażalenia w sprawie wykroczeń regulaminowych składa się na ręce Komandora imprezy </w:t>
      </w:r>
      <w:r>
        <w:rPr>
          <w:rFonts w:ascii="Arial" w:hAnsi="Arial" w:cs="Arial"/>
          <w:color w:val="000000"/>
          <w:sz w:val="24"/>
          <w:szCs w:val="24"/>
        </w:rPr>
        <w:t xml:space="preserve">wyłącznie na piśmie, 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w terminie do 30 minut od czasu wjazdu na metę </w:t>
      </w:r>
      <w:r>
        <w:rPr>
          <w:rFonts w:ascii="Arial" w:hAnsi="Arial" w:cs="Arial"/>
          <w:color w:val="000000"/>
          <w:sz w:val="24"/>
          <w:szCs w:val="24"/>
        </w:rPr>
        <w:t>kryterium</w:t>
      </w:r>
      <w:r w:rsidRPr="00F1525D">
        <w:rPr>
          <w:rFonts w:ascii="Arial" w:hAnsi="Arial" w:cs="Arial"/>
          <w:color w:val="000000"/>
          <w:sz w:val="24"/>
          <w:szCs w:val="24"/>
        </w:rPr>
        <w:t>.</w:t>
      </w:r>
    </w:p>
    <w:p w:rsidR="00E0627B" w:rsidRPr="00C86C51" w:rsidRDefault="00E0627B">
      <w:pPr>
        <w:jc w:val="both"/>
        <w:rPr>
          <w:rFonts w:ascii="Arial" w:hAnsi="Arial" w:cs="Arial"/>
          <w:sz w:val="16"/>
          <w:szCs w:val="16"/>
        </w:rPr>
      </w:pPr>
    </w:p>
    <w:p w:rsidR="00E0627B" w:rsidRPr="00F1525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12.2.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Protesty dotyczące opublikowanych wyników prowizorycznych składa się ustnie Komandorowi imprezy w terminie do 30 minut od wywieszenia wyników prowizorycznych.</w:t>
      </w:r>
    </w:p>
    <w:p w:rsidR="00E0627B" w:rsidRPr="00C86C51" w:rsidRDefault="00E0627B">
      <w:pPr>
        <w:jc w:val="both"/>
        <w:rPr>
          <w:rFonts w:ascii="Arial" w:hAnsi="Arial" w:cs="Arial"/>
          <w:sz w:val="16"/>
          <w:szCs w:val="16"/>
        </w:rPr>
      </w:pPr>
    </w:p>
    <w:p w:rsidR="00E0627B" w:rsidRPr="00F1525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28"/>
          <w:szCs w:val="28"/>
        </w:rPr>
        <w:t>12.3.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 Protesty na wyniki oficjalne składa się na piśmie do Rady Komisji Seniorów na ręce </w:t>
      </w:r>
      <w:r>
        <w:rPr>
          <w:rFonts w:ascii="Arial" w:hAnsi="Arial" w:cs="Arial"/>
          <w:color w:val="000000"/>
          <w:sz w:val="24"/>
          <w:szCs w:val="24"/>
        </w:rPr>
        <w:t>Przewodniczącego</w:t>
      </w:r>
      <w:r w:rsidRPr="00F1525D">
        <w:rPr>
          <w:rFonts w:ascii="Arial" w:hAnsi="Arial" w:cs="Arial"/>
          <w:color w:val="000000"/>
          <w:sz w:val="24"/>
          <w:szCs w:val="24"/>
        </w:rPr>
        <w:t xml:space="preserve"> Komisji Seniorów  A.P.  </w:t>
      </w:r>
    </w:p>
    <w:p w:rsidR="00E0627B" w:rsidRPr="00084177" w:rsidRDefault="00E0627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627B" w:rsidRPr="00F1525D" w:rsidRDefault="00E062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C8A">
        <w:rPr>
          <w:rFonts w:ascii="Arial" w:hAnsi="Arial" w:cs="Arial"/>
          <w:b/>
          <w:bCs/>
          <w:color w:val="000000"/>
          <w:sz w:val="32"/>
          <w:szCs w:val="32"/>
        </w:rPr>
        <w:t>13.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Harmonogram Kryterium</w:t>
      </w:r>
      <w:r w:rsidRPr="00F152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1525D">
        <w:rPr>
          <w:rFonts w:ascii="Arial" w:hAnsi="Arial" w:cs="Arial"/>
          <w:color w:val="000000"/>
          <w:sz w:val="24"/>
          <w:szCs w:val="24"/>
        </w:rPr>
        <w:t>stanowi integralną część niniejszego Regulaminu</w:t>
      </w:r>
    </w:p>
    <w:p w:rsidR="00E0627B" w:rsidRPr="00A7031F" w:rsidRDefault="00E0627B">
      <w:pPr>
        <w:rPr>
          <w:rFonts w:ascii="Arial" w:hAnsi="Arial" w:cs="Arial"/>
          <w:sz w:val="16"/>
          <w:szCs w:val="16"/>
        </w:rPr>
      </w:pPr>
    </w:p>
    <w:p w:rsidR="00E0627B" w:rsidRDefault="00E0627B" w:rsidP="00084177">
      <w:pPr>
        <w:ind w:left="3960"/>
        <w:jc w:val="center"/>
        <w:rPr>
          <w:rFonts w:ascii="Arial" w:hAnsi="Arial" w:cs="Arial"/>
          <w:b/>
          <w:bCs/>
          <w:color w:val="000000"/>
        </w:rPr>
      </w:pPr>
    </w:p>
    <w:p w:rsidR="00E0627B" w:rsidRDefault="00E0627B" w:rsidP="00084177">
      <w:pPr>
        <w:ind w:left="3960"/>
        <w:jc w:val="center"/>
        <w:rPr>
          <w:rFonts w:ascii="Arial" w:hAnsi="Arial" w:cs="Arial"/>
          <w:b/>
          <w:bCs/>
          <w:color w:val="000000"/>
        </w:rPr>
      </w:pPr>
      <w:r w:rsidRPr="00A7031F">
        <w:rPr>
          <w:rFonts w:ascii="Arial" w:hAnsi="Arial" w:cs="Arial"/>
          <w:b/>
          <w:bCs/>
          <w:color w:val="000000"/>
        </w:rPr>
        <w:t>ORGANIZATOR</w:t>
      </w:r>
    </w:p>
    <w:p w:rsidR="00E0627B" w:rsidRPr="003C4D69" w:rsidRDefault="00E0627B" w:rsidP="00084177">
      <w:pPr>
        <w:ind w:left="39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627B" w:rsidRPr="00084177" w:rsidRDefault="00E0627B" w:rsidP="00084177">
      <w:pPr>
        <w:ind w:left="39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84177">
        <w:rPr>
          <w:rFonts w:ascii="Arial" w:hAnsi="Arial" w:cs="Arial"/>
          <w:b/>
          <w:bCs/>
          <w:color w:val="000000"/>
          <w:sz w:val="20"/>
          <w:szCs w:val="20"/>
        </w:rPr>
        <w:t>Komisja Seniorów Automobilklubu Polski</w:t>
      </w:r>
    </w:p>
    <w:sectPr w:rsidR="00E0627B" w:rsidRPr="00084177" w:rsidSect="002B3EBB">
      <w:footerReference w:type="default" r:id="rId8"/>
      <w:pgSz w:w="11906" w:h="16838" w:code="9"/>
      <w:pgMar w:top="719" w:right="1077" w:bottom="899" w:left="107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7B" w:rsidRDefault="00E0627B">
      <w:r>
        <w:separator/>
      </w:r>
    </w:p>
  </w:endnote>
  <w:endnote w:type="continuationSeparator" w:id="0">
    <w:p w:rsidR="00E0627B" w:rsidRDefault="00E0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7B" w:rsidRDefault="00E0627B" w:rsidP="00757DA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627B" w:rsidRDefault="00E0627B" w:rsidP="00C86C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7B" w:rsidRDefault="00E0627B">
      <w:r>
        <w:separator/>
      </w:r>
    </w:p>
  </w:footnote>
  <w:footnote w:type="continuationSeparator" w:id="0">
    <w:p w:rsidR="00E0627B" w:rsidRDefault="00E06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38F"/>
    <w:multiLevelType w:val="hybridMultilevel"/>
    <w:tmpl w:val="FFFFFFFF"/>
    <w:lvl w:ilvl="0" w:tplc="B1BCFC46">
      <w:start w:val="1"/>
      <w:numFmt w:val="bullet"/>
      <w:lvlText w:val="̵"/>
      <w:lvlJc w:val="left"/>
      <w:pPr>
        <w:tabs>
          <w:tab w:val="num" w:pos="900"/>
        </w:tabs>
        <w:ind w:left="900" w:hanging="38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782269"/>
    <w:multiLevelType w:val="hybridMultilevel"/>
    <w:tmpl w:val="FFFFFFFF"/>
    <w:lvl w:ilvl="0" w:tplc="B1BCFC46">
      <w:start w:val="1"/>
      <w:numFmt w:val="bullet"/>
      <w:lvlText w:val="̵"/>
      <w:lvlJc w:val="left"/>
      <w:pPr>
        <w:tabs>
          <w:tab w:val="num" w:pos="900"/>
        </w:tabs>
        <w:ind w:left="900" w:hanging="38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F93B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C040A6B"/>
    <w:multiLevelType w:val="hybridMultilevel"/>
    <w:tmpl w:val="FFFFFFFF"/>
    <w:lvl w:ilvl="0" w:tplc="AE1E36C0">
      <w:start w:val="1"/>
      <w:numFmt w:val="bullet"/>
      <w:lvlText w:val="̵"/>
      <w:lvlJc w:val="left"/>
      <w:pPr>
        <w:tabs>
          <w:tab w:val="num" w:pos="737"/>
        </w:tabs>
        <w:ind w:left="737" w:hanging="21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CB20D8C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32"/>
        <w:szCs w:val="32"/>
      </w:rPr>
    </w:lvl>
  </w:abstractNum>
  <w:abstractNum w:abstractNumId="5">
    <w:nsid w:val="59D04317"/>
    <w:multiLevelType w:val="hybridMultilevel"/>
    <w:tmpl w:val="FFFFFFFF"/>
    <w:lvl w:ilvl="0" w:tplc="B1BCFC46">
      <w:start w:val="1"/>
      <w:numFmt w:val="bullet"/>
      <w:lvlText w:val="̵"/>
      <w:lvlJc w:val="left"/>
      <w:pPr>
        <w:tabs>
          <w:tab w:val="num" w:pos="900"/>
        </w:tabs>
        <w:ind w:left="900" w:hanging="38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69210D6"/>
    <w:multiLevelType w:val="hybridMultilevel"/>
    <w:tmpl w:val="FFFFFFFF"/>
    <w:lvl w:ilvl="0" w:tplc="9E083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CE8"/>
    <w:rsid w:val="00012C10"/>
    <w:rsid w:val="0002042F"/>
    <w:rsid w:val="00021D59"/>
    <w:rsid w:val="000307D6"/>
    <w:rsid w:val="0003114E"/>
    <w:rsid w:val="00033ACB"/>
    <w:rsid w:val="000359FC"/>
    <w:rsid w:val="000368BF"/>
    <w:rsid w:val="000370A3"/>
    <w:rsid w:val="00041746"/>
    <w:rsid w:val="00047621"/>
    <w:rsid w:val="00055FFC"/>
    <w:rsid w:val="00063B9A"/>
    <w:rsid w:val="000642DB"/>
    <w:rsid w:val="000653A1"/>
    <w:rsid w:val="00066132"/>
    <w:rsid w:val="00073E5B"/>
    <w:rsid w:val="00074193"/>
    <w:rsid w:val="00075AB9"/>
    <w:rsid w:val="00084177"/>
    <w:rsid w:val="00084DD3"/>
    <w:rsid w:val="000918A5"/>
    <w:rsid w:val="00094D96"/>
    <w:rsid w:val="000A3C9A"/>
    <w:rsid w:val="000A7BE4"/>
    <w:rsid w:val="000B0D58"/>
    <w:rsid w:val="000B31CE"/>
    <w:rsid w:val="000D2515"/>
    <w:rsid w:val="000E23DF"/>
    <w:rsid w:val="000F2578"/>
    <w:rsid w:val="000F29FF"/>
    <w:rsid w:val="00100C24"/>
    <w:rsid w:val="00106980"/>
    <w:rsid w:val="00107731"/>
    <w:rsid w:val="0011502B"/>
    <w:rsid w:val="00133ABF"/>
    <w:rsid w:val="00137F0E"/>
    <w:rsid w:val="0014345B"/>
    <w:rsid w:val="001471C1"/>
    <w:rsid w:val="001677A7"/>
    <w:rsid w:val="0017725A"/>
    <w:rsid w:val="00177BBE"/>
    <w:rsid w:val="00181231"/>
    <w:rsid w:val="0018271E"/>
    <w:rsid w:val="001854E7"/>
    <w:rsid w:val="00195BAD"/>
    <w:rsid w:val="001F1BBE"/>
    <w:rsid w:val="00255AA8"/>
    <w:rsid w:val="002714FA"/>
    <w:rsid w:val="0028020E"/>
    <w:rsid w:val="002A1C8A"/>
    <w:rsid w:val="002A77EA"/>
    <w:rsid w:val="002B3EBB"/>
    <w:rsid w:val="002C434B"/>
    <w:rsid w:val="002C4C1D"/>
    <w:rsid w:val="002C4E06"/>
    <w:rsid w:val="002F00A0"/>
    <w:rsid w:val="00307FEE"/>
    <w:rsid w:val="00321B48"/>
    <w:rsid w:val="00324D79"/>
    <w:rsid w:val="00327E13"/>
    <w:rsid w:val="003322E9"/>
    <w:rsid w:val="00340F59"/>
    <w:rsid w:val="0034264A"/>
    <w:rsid w:val="00344293"/>
    <w:rsid w:val="003443EF"/>
    <w:rsid w:val="0035419D"/>
    <w:rsid w:val="003541DE"/>
    <w:rsid w:val="00361885"/>
    <w:rsid w:val="00376096"/>
    <w:rsid w:val="003871C5"/>
    <w:rsid w:val="00395B92"/>
    <w:rsid w:val="0039685A"/>
    <w:rsid w:val="003A2590"/>
    <w:rsid w:val="003A3E4C"/>
    <w:rsid w:val="003B0289"/>
    <w:rsid w:val="003C18E2"/>
    <w:rsid w:val="003C4D69"/>
    <w:rsid w:val="003C5F25"/>
    <w:rsid w:val="003D2220"/>
    <w:rsid w:val="00405E17"/>
    <w:rsid w:val="00424AE9"/>
    <w:rsid w:val="00426486"/>
    <w:rsid w:val="00427CBD"/>
    <w:rsid w:val="004362BA"/>
    <w:rsid w:val="0044635E"/>
    <w:rsid w:val="004827DB"/>
    <w:rsid w:val="00497381"/>
    <w:rsid w:val="004A31F9"/>
    <w:rsid w:val="004A5835"/>
    <w:rsid w:val="004D29C1"/>
    <w:rsid w:val="004D554C"/>
    <w:rsid w:val="004D7329"/>
    <w:rsid w:val="004E376D"/>
    <w:rsid w:val="004E5FEC"/>
    <w:rsid w:val="004E6996"/>
    <w:rsid w:val="004F2819"/>
    <w:rsid w:val="00512C33"/>
    <w:rsid w:val="00517BD7"/>
    <w:rsid w:val="00520C31"/>
    <w:rsid w:val="00527487"/>
    <w:rsid w:val="00530E40"/>
    <w:rsid w:val="00535987"/>
    <w:rsid w:val="00542CD0"/>
    <w:rsid w:val="005503C4"/>
    <w:rsid w:val="00553BF0"/>
    <w:rsid w:val="00562FA5"/>
    <w:rsid w:val="00563CEB"/>
    <w:rsid w:val="00565138"/>
    <w:rsid w:val="005712A9"/>
    <w:rsid w:val="0057270C"/>
    <w:rsid w:val="0057696B"/>
    <w:rsid w:val="00585B91"/>
    <w:rsid w:val="00593E04"/>
    <w:rsid w:val="00594ABC"/>
    <w:rsid w:val="005A2E6D"/>
    <w:rsid w:val="005B0F03"/>
    <w:rsid w:val="005C2382"/>
    <w:rsid w:val="005C4F33"/>
    <w:rsid w:val="005F27F3"/>
    <w:rsid w:val="005F6B1E"/>
    <w:rsid w:val="005F7575"/>
    <w:rsid w:val="00603F31"/>
    <w:rsid w:val="00613342"/>
    <w:rsid w:val="00614813"/>
    <w:rsid w:val="00616CBB"/>
    <w:rsid w:val="006340FE"/>
    <w:rsid w:val="0064064D"/>
    <w:rsid w:val="00645DB0"/>
    <w:rsid w:val="00657843"/>
    <w:rsid w:val="0066731B"/>
    <w:rsid w:val="0067755E"/>
    <w:rsid w:val="00682469"/>
    <w:rsid w:val="006940CC"/>
    <w:rsid w:val="006A1786"/>
    <w:rsid w:val="006A1B82"/>
    <w:rsid w:val="006B1AD2"/>
    <w:rsid w:val="006C3449"/>
    <w:rsid w:val="006D3E58"/>
    <w:rsid w:val="006E03F9"/>
    <w:rsid w:val="006E0F9D"/>
    <w:rsid w:val="006E3942"/>
    <w:rsid w:val="007022F2"/>
    <w:rsid w:val="00726730"/>
    <w:rsid w:val="00733D2D"/>
    <w:rsid w:val="00734575"/>
    <w:rsid w:val="00742058"/>
    <w:rsid w:val="00743108"/>
    <w:rsid w:val="00750D43"/>
    <w:rsid w:val="007560D2"/>
    <w:rsid w:val="00757DA4"/>
    <w:rsid w:val="00760D8E"/>
    <w:rsid w:val="007611C3"/>
    <w:rsid w:val="007617F5"/>
    <w:rsid w:val="00766B8A"/>
    <w:rsid w:val="00767CE3"/>
    <w:rsid w:val="00776953"/>
    <w:rsid w:val="007A6C2C"/>
    <w:rsid w:val="007B1BA6"/>
    <w:rsid w:val="007B7A43"/>
    <w:rsid w:val="007C2C39"/>
    <w:rsid w:val="007C2FD9"/>
    <w:rsid w:val="007C64A4"/>
    <w:rsid w:val="007D143B"/>
    <w:rsid w:val="007D2831"/>
    <w:rsid w:val="007D52A0"/>
    <w:rsid w:val="007E1020"/>
    <w:rsid w:val="007E47FE"/>
    <w:rsid w:val="00806D4D"/>
    <w:rsid w:val="0081180B"/>
    <w:rsid w:val="008150E2"/>
    <w:rsid w:val="00817839"/>
    <w:rsid w:val="00825001"/>
    <w:rsid w:val="0083214D"/>
    <w:rsid w:val="0084155F"/>
    <w:rsid w:val="00854835"/>
    <w:rsid w:val="00855625"/>
    <w:rsid w:val="0086350F"/>
    <w:rsid w:val="0086454A"/>
    <w:rsid w:val="00864D14"/>
    <w:rsid w:val="00873FCE"/>
    <w:rsid w:val="0087497A"/>
    <w:rsid w:val="0087528F"/>
    <w:rsid w:val="00877639"/>
    <w:rsid w:val="008A40BB"/>
    <w:rsid w:val="008B12AA"/>
    <w:rsid w:val="008B53A3"/>
    <w:rsid w:val="008B744B"/>
    <w:rsid w:val="008D2004"/>
    <w:rsid w:val="008F4800"/>
    <w:rsid w:val="00901077"/>
    <w:rsid w:val="00916548"/>
    <w:rsid w:val="009176D1"/>
    <w:rsid w:val="0092183C"/>
    <w:rsid w:val="0092590E"/>
    <w:rsid w:val="00934518"/>
    <w:rsid w:val="00951E80"/>
    <w:rsid w:val="00952651"/>
    <w:rsid w:val="00957815"/>
    <w:rsid w:val="00962DA8"/>
    <w:rsid w:val="00964060"/>
    <w:rsid w:val="00966293"/>
    <w:rsid w:val="0097033E"/>
    <w:rsid w:val="0097037B"/>
    <w:rsid w:val="00980AB7"/>
    <w:rsid w:val="009A13C3"/>
    <w:rsid w:val="009A167E"/>
    <w:rsid w:val="009A1E81"/>
    <w:rsid w:val="009C07F1"/>
    <w:rsid w:val="009D2AA3"/>
    <w:rsid w:val="009D565A"/>
    <w:rsid w:val="009D61F1"/>
    <w:rsid w:val="009E3DD8"/>
    <w:rsid w:val="009E3E45"/>
    <w:rsid w:val="009E4348"/>
    <w:rsid w:val="009F010E"/>
    <w:rsid w:val="00A11FE3"/>
    <w:rsid w:val="00A14455"/>
    <w:rsid w:val="00A23B7A"/>
    <w:rsid w:val="00A43B11"/>
    <w:rsid w:val="00A5179B"/>
    <w:rsid w:val="00A55C4A"/>
    <w:rsid w:val="00A568D5"/>
    <w:rsid w:val="00A66C56"/>
    <w:rsid w:val="00A7031F"/>
    <w:rsid w:val="00A76154"/>
    <w:rsid w:val="00A76C40"/>
    <w:rsid w:val="00A815D4"/>
    <w:rsid w:val="00A82546"/>
    <w:rsid w:val="00AB2F90"/>
    <w:rsid w:val="00AB531A"/>
    <w:rsid w:val="00AB7202"/>
    <w:rsid w:val="00AE144E"/>
    <w:rsid w:val="00AF0B18"/>
    <w:rsid w:val="00AF6E04"/>
    <w:rsid w:val="00B00F13"/>
    <w:rsid w:val="00B04AF6"/>
    <w:rsid w:val="00B06652"/>
    <w:rsid w:val="00B151E3"/>
    <w:rsid w:val="00B16BCF"/>
    <w:rsid w:val="00B2129C"/>
    <w:rsid w:val="00B221B2"/>
    <w:rsid w:val="00B22649"/>
    <w:rsid w:val="00B2427C"/>
    <w:rsid w:val="00B3338E"/>
    <w:rsid w:val="00B637AD"/>
    <w:rsid w:val="00B70686"/>
    <w:rsid w:val="00B75E1A"/>
    <w:rsid w:val="00B761C0"/>
    <w:rsid w:val="00B91F10"/>
    <w:rsid w:val="00B9410D"/>
    <w:rsid w:val="00BB330A"/>
    <w:rsid w:val="00BC317A"/>
    <w:rsid w:val="00BD392B"/>
    <w:rsid w:val="00C06369"/>
    <w:rsid w:val="00C072D8"/>
    <w:rsid w:val="00C111ED"/>
    <w:rsid w:val="00C30E21"/>
    <w:rsid w:val="00C601FC"/>
    <w:rsid w:val="00C6160C"/>
    <w:rsid w:val="00C704AA"/>
    <w:rsid w:val="00C8468E"/>
    <w:rsid w:val="00C86C51"/>
    <w:rsid w:val="00C970BA"/>
    <w:rsid w:val="00C976CD"/>
    <w:rsid w:val="00CC44F6"/>
    <w:rsid w:val="00CD3630"/>
    <w:rsid w:val="00CD590A"/>
    <w:rsid w:val="00CD5CF9"/>
    <w:rsid w:val="00CD62C9"/>
    <w:rsid w:val="00CE3D5B"/>
    <w:rsid w:val="00CE7B6E"/>
    <w:rsid w:val="00CF72C5"/>
    <w:rsid w:val="00D23C03"/>
    <w:rsid w:val="00D45E4C"/>
    <w:rsid w:val="00D46091"/>
    <w:rsid w:val="00D66A48"/>
    <w:rsid w:val="00D7796E"/>
    <w:rsid w:val="00D97FA8"/>
    <w:rsid w:val="00DC18EB"/>
    <w:rsid w:val="00DD56E5"/>
    <w:rsid w:val="00DD6CE8"/>
    <w:rsid w:val="00DD7C3E"/>
    <w:rsid w:val="00DE17B8"/>
    <w:rsid w:val="00DE58A7"/>
    <w:rsid w:val="00DF1330"/>
    <w:rsid w:val="00DF208B"/>
    <w:rsid w:val="00E01D10"/>
    <w:rsid w:val="00E053EB"/>
    <w:rsid w:val="00E0627B"/>
    <w:rsid w:val="00E065F6"/>
    <w:rsid w:val="00E10559"/>
    <w:rsid w:val="00E24388"/>
    <w:rsid w:val="00E33A6C"/>
    <w:rsid w:val="00E436B0"/>
    <w:rsid w:val="00E44359"/>
    <w:rsid w:val="00E45553"/>
    <w:rsid w:val="00E457F8"/>
    <w:rsid w:val="00E53621"/>
    <w:rsid w:val="00E54222"/>
    <w:rsid w:val="00E569EF"/>
    <w:rsid w:val="00E5730C"/>
    <w:rsid w:val="00E5781A"/>
    <w:rsid w:val="00E77746"/>
    <w:rsid w:val="00E834C5"/>
    <w:rsid w:val="00E86DEB"/>
    <w:rsid w:val="00E92F67"/>
    <w:rsid w:val="00E94643"/>
    <w:rsid w:val="00E96C26"/>
    <w:rsid w:val="00EB013E"/>
    <w:rsid w:val="00ED1D38"/>
    <w:rsid w:val="00ED3537"/>
    <w:rsid w:val="00EE00BD"/>
    <w:rsid w:val="00EE481C"/>
    <w:rsid w:val="00EF47E5"/>
    <w:rsid w:val="00EF531F"/>
    <w:rsid w:val="00F144D4"/>
    <w:rsid w:val="00F1525D"/>
    <w:rsid w:val="00F21C46"/>
    <w:rsid w:val="00F30C60"/>
    <w:rsid w:val="00F42C76"/>
    <w:rsid w:val="00F45A88"/>
    <w:rsid w:val="00F46F1D"/>
    <w:rsid w:val="00F752C2"/>
    <w:rsid w:val="00FA22E7"/>
    <w:rsid w:val="00FA7618"/>
    <w:rsid w:val="00FB1815"/>
    <w:rsid w:val="00FB4526"/>
    <w:rsid w:val="00FC2736"/>
    <w:rsid w:val="00FC710D"/>
    <w:rsid w:val="00FD7D71"/>
    <w:rsid w:val="00FE001D"/>
    <w:rsid w:val="00FE7F6B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0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A66C56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F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86C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1C0"/>
  </w:style>
  <w:style w:type="character" w:styleId="PageNumber">
    <w:name w:val="page number"/>
    <w:basedOn w:val="DefaultParagraphFont"/>
    <w:uiPriority w:val="99"/>
    <w:rsid w:val="00C86C51"/>
  </w:style>
  <w:style w:type="paragraph" w:styleId="Header">
    <w:name w:val="header"/>
    <w:basedOn w:val="Normal"/>
    <w:link w:val="HeaderChar"/>
    <w:uiPriority w:val="99"/>
    <w:rsid w:val="00C846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1320</Words>
  <Characters>7926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Andrzej</dc:creator>
  <cp:keywords/>
  <dc:description/>
  <cp:lastModifiedBy>Andrzej</cp:lastModifiedBy>
  <cp:revision>3</cp:revision>
  <cp:lastPrinted>2022-08-20T06:37:00Z</cp:lastPrinted>
  <dcterms:created xsi:type="dcterms:W3CDTF">2023-09-19T19:12:00Z</dcterms:created>
  <dcterms:modified xsi:type="dcterms:W3CDTF">2023-09-25T18:20:00Z</dcterms:modified>
</cp:coreProperties>
</file>