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EFC" w:rsidRDefault="00A97EFC">
      <w:pPr>
        <w:spacing w:line="360" w:lineRule="auto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 w:rsidRPr="008C3FDD">
        <w:rPr>
          <w:rFonts w:ascii="Arial" w:hAnsi="Arial" w:cs="Arial"/>
          <w:b/>
          <w:bCs/>
          <w:noProof/>
          <w:color w:val="000000"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156pt;height:99pt;visibility:visible">
            <v:imagedata r:id="rId4" o:title=""/>
          </v:shape>
        </w:pict>
      </w:r>
    </w:p>
    <w:p w:rsidR="00A97EFC" w:rsidRPr="003B11FB" w:rsidRDefault="00A97EFC" w:rsidP="00652A74">
      <w:pPr>
        <w:pStyle w:val="western"/>
        <w:spacing w:after="0" w:line="360" w:lineRule="auto"/>
        <w:jc w:val="center"/>
        <w:rPr>
          <w:sz w:val="32"/>
          <w:szCs w:val="32"/>
        </w:rPr>
      </w:pPr>
      <w:r w:rsidRPr="003B11FB">
        <w:rPr>
          <w:rFonts w:ascii="Arial" w:hAnsi="Arial" w:cs="Arial"/>
          <w:b/>
          <w:bCs/>
          <w:sz w:val="32"/>
          <w:szCs w:val="32"/>
        </w:rPr>
        <w:t>H</w:t>
      </w:r>
      <w:r>
        <w:rPr>
          <w:rFonts w:ascii="Arial" w:hAnsi="Arial" w:cs="Arial"/>
          <w:b/>
          <w:bCs/>
          <w:sz w:val="32"/>
          <w:szCs w:val="32"/>
        </w:rPr>
        <w:t>ARMONOGRAM</w:t>
      </w:r>
      <w:r w:rsidRPr="003B11FB">
        <w:rPr>
          <w:rFonts w:ascii="Arial" w:hAnsi="Arial" w:cs="Arial"/>
          <w:b/>
          <w:bCs/>
          <w:sz w:val="32"/>
          <w:szCs w:val="32"/>
        </w:rPr>
        <w:t xml:space="preserve"> </w:t>
      </w:r>
      <w:r w:rsidRPr="003B11FB">
        <w:rPr>
          <w:rFonts w:ascii="Arial" w:hAnsi="Arial" w:cs="Arial"/>
          <w:b/>
          <w:bCs/>
          <w:sz w:val="32"/>
          <w:szCs w:val="32"/>
        </w:rPr>
        <w:br/>
        <w:t>XVI</w:t>
      </w:r>
      <w:r>
        <w:rPr>
          <w:rFonts w:ascii="Arial" w:hAnsi="Arial" w:cs="Arial"/>
          <w:b/>
          <w:bCs/>
          <w:sz w:val="32"/>
          <w:szCs w:val="32"/>
        </w:rPr>
        <w:t>I</w:t>
      </w:r>
      <w:r w:rsidRPr="003B11FB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3B11FB">
        <w:rPr>
          <w:rFonts w:ascii="Arial" w:hAnsi="Arial" w:cs="Arial"/>
          <w:b/>
          <w:bCs/>
          <w:sz w:val="32"/>
          <w:szCs w:val="32"/>
        </w:rPr>
        <w:t>KRYTERIUM BIZONÓW</w:t>
      </w:r>
    </w:p>
    <w:p w:rsidR="00A97EFC" w:rsidRPr="003B11FB" w:rsidRDefault="00A97EFC" w:rsidP="00652A74">
      <w:pPr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Warszawa, dnia  8 października</w:t>
      </w:r>
      <w:r w:rsidRPr="003B11FB">
        <w:rPr>
          <w:rFonts w:ascii="Arial" w:hAnsi="Arial" w:cs="Arial"/>
          <w:b/>
          <w:bCs/>
          <w:color w:val="000000"/>
          <w:sz w:val="28"/>
          <w:szCs w:val="28"/>
        </w:rPr>
        <w:t xml:space="preserve">  202</w:t>
      </w:r>
      <w:r>
        <w:rPr>
          <w:rFonts w:ascii="Arial" w:hAnsi="Arial" w:cs="Arial"/>
          <w:b/>
          <w:bCs/>
          <w:color w:val="000000"/>
          <w:sz w:val="28"/>
          <w:szCs w:val="28"/>
        </w:rPr>
        <w:t>3</w:t>
      </w:r>
      <w:r w:rsidRPr="003B11FB">
        <w:rPr>
          <w:rFonts w:ascii="Arial" w:hAnsi="Arial" w:cs="Arial"/>
          <w:b/>
          <w:bCs/>
          <w:color w:val="000000"/>
          <w:sz w:val="28"/>
          <w:szCs w:val="28"/>
        </w:rPr>
        <w:t xml:space="preserve"> r.</w:t>
      </w:r>
    </w:p>
    <w:p w:rsidR="00A97EFC" w:rsidRDefault="00A97EFC">
      <w:pPr>
        <w:jc w:val="center"/>
        <w:rPr>
          <w:rFonts w:ascii="Arial" w:hAnsi="Arial" w:cs="Arial"/>
        </w:rPr>
      </w:pPr>
    </w:p>
    <w:p w:rsidR="00A97EFC" w:rsidRDefault="00A97EFC">
      <w:pPr>
        <w:jc w:val="center"/>
        <w:rPr>
          <w:rFonts w:ascii="Arial" w:hAnsi="Arial" w:cs="Arial"/>
        </w:rPr>
      </w:pPr>
    </w:p>
    <w:tbl>
      <w:tblPr>
        <w:tblW w:w="101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5040"/>
        <w:gridCol w:w="3508"/>
      </w:tblGrid>
      <w:tr w:rsidR="00A97EFC" w:rsidRPr="004C5DC9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97EFC" w:rsidRPr="00C25687" w:rsidRDefault="00A97EFC" w:rsidP="003B11FB">
            <w:pPr>
              <w:rPr>
                <w:rFonts w:ascii="Arial" w:hAnsi="Arial" w:cs="Arial"/>
              </w:rPr>
            </w:pPr>
            <w:r w:rsidRPr="00C25687">
              <w:rPr>
                <w:rFonts w:ascii="Arial" w:hAnsi="Arial" w:cs="Arial"/>
              </w:rPr>
              <w:t>godz.</w:t>
            </w:r>
            <w:r>
              <w:rPr>
                <w:rFonts w:ascii="Arial" w:hAnsi="Arial" w:cs="Arial"/>
              </w:rPr>
              <w:t xml:space="preserve">  8</w:t>
            </w:r>
            <w:r w:rsidRPr="00C25687">
              <w:rPr>
                <w:rFonts w:ascii="Arial" w:hAnsi="Arial" w:cs="Arial"/>
              </w:rPr>
              <w:t>:00*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97EFC" w:rsidRDefault="00A97EFC" w:rsidP="003B11FB">
            <w:pPr>
              <w:rPr>
                <w:rFonts w:ascii="Arial" w:hAnsi="Arial" w:cs="Arial"/>
              </w:rPr>
            </w:pPr>
            <w:r w:rsidRPr="00C25687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przyjmowanie zgłoszeń, </w:t>
            </w:r>
            <w:r w:rsidRPr="00C25687">
              <w:rPr>
                <w:rFonts w:ascii="Arial" w:hAnsi="Arial" w:cs="Arial"/>
              </w:rPr>
              <w:t xml:space="preserve">wydawanie </w:t>
            </w:r>
          </w:p>
          <w:p w:rsidR="00A97EFC" w:rsidRPr="00C25687" w:rsidRDefault="00A97EFC" w:rsidP="003B11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C25687">
              <w:rPr>
                <w:rFonts w:ascii="Arial" w:hAnsi="Arial" w:cs="Arial"/>
              </w:rPr>
              <w:t>dokumentów</w:t>
            </w:r>
          </w:p>
          <w:p w:rsidR="00A97EFC" w:rsidRPr="00C25687" w:rsidRDefault="00A97EFC" w:rsidP="003B11FB">
            <w:pPr>
              <w:rPr>
                <w:rFonts w:ascii="Arial" w:hAnsi="Arial" w:cs="Arial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A97EFC" w:rsidRPr="00C25687" w:rsidRDefault="00A97EFC" w:rsidP="003B11FB">
            <w:pPr>
              <w:rPr>
                <w:rFonts w:ascii="Arial" w:hAnsi="Arial" w:cs="Arial"/>
              </w:rPr>
            </w:pPr>
            <w:r w:rsidRPr="00C25687">
              <w:rPr>
                <w:rFonts w:ascii="Arial" w:hAnsi="Arial" w:cs="Arial"/>
              </w:rPr>
              <w:t>- sala 101, I piętro AP</w:t>
            </w:r>
          </w:p>
        </w:tc>
      </w:tr>
      <w:tr w:rsidR="00A97EFC" w:rsidRPr="004C5DC9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97EFC" w:rsidRPr="00C25687" w:rsidRDefault="00A97EFC" w:rsidP="003B11FB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97EFC" w:rsidRPr="00C25687" w:rsidRDefault="00A97EFC" w:rsidP="003B11FB">
            <w:pPr>
              <w:rPr>
                <w:rFonts w:ascii="Arial" w:hAnsi="Arial" w:cs="Arial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A97EFC" w:rsidRPr="00C25687" w:rsidRDefault="00A97EFC" w:rsidP="003B11FB">
            <w:pPr>
              <w:rPr>
                <w:rFonts w:ascii="Arial" w:hAnsi="Arial" w:cs="Arial"/>
              </w:rPr>
            </w:pPr>
          </w:p>
        </w:tc>
      </w:tr>
      <w:tr w:rsidR="00A97EFC" w:rsidRPr="004C5DC9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97EFC" w:rsidRPr="00C25687" w:rsidRDefault="00A97EFC" w:rsidP="003B11FB">
            <w:pPr>
              <w:rPr>
                <w:rFonts w:ascii="Arial" w:hAnsi="Arial" w:cs="Arial"/>
              </w:rPr>
            </w:pPr>
            <w:r w:rsidRPr="00C25687">
              <w:rPr>
                <w:rFonts w:ascii="Arial" w:hAnsi="Arial" w:cs="Arial"/>
              </w:rPr>
              <w:t xml:space="preserve">godz. </w:t>
            </w:r>
            <w:r>
              <w:rPr>
                <w:rFonts w:ascii="Arial" w:hAnsi="Arial" w:cs="Arial"/>
              </w:rPr>
              <w:t xml:space="preserve"> </w:t>
            </w:r>
            <w:r w:rsidRPr="00C25687">
              <w:rPr>
                <w:rFonts w:ascii="Arial" w:hAnsi="Arial" w:cs="Arial"/>
              </w:rPr>
              <w:t>9:</w:t>
            </w:r>
            <w:r>
              <w:rPr>
                <w:rFonts w:ascii="Arial" w:hAnsi="Arial" w:cs="Arial"/>
              </w:rPr>
              <w:t>15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97EFC" w:rsidRPr="00C25687" w:rsidRDefault="00A97EFC" w:rsidP="003B11FB">
            <w:pPr>
              <w:rPr>
                <w:rFonts w:ascii="Arial" w:hAnsi="Arial" w:cs="Arial"/>
              </w:rPr>
            </w:pPr>
            <w:r w:rsidRPr="00C25687">
              <w:rPr>
                <w:rFonts w:ascii="Arial" w:hAnsi="Arial" w:cs="Arial"/>
              </w:rPr>
              <w:t>- zakończenie wydawania dokumentów</w:t>
            </w:r>
          </w:p>
          <w:p w:rsidR="00A97EFC" w:rsidRPr="00C25687" w:rsidRDefault="00A97EFC" w:rsidP="003B11FB">
            <w:pPr>
              <w:rPr>
                <w:rFonts w:ascii="Arial" w:hAnsi="Arial" w:cs="Arial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A97EFC" w:rsidRPr="00C25687" w:rsidRDefault="00A97EFC" w:rsidP="003B11FB">
            <w:pPr>
              <w:rPr>
                <w:rFonts w:ascii="Arial" w:hAnsi="Arial" w:cs="Arial"/>
              </w:rPr>
            </w:pPr>
          </w:p>
        </w:tc>
      </w:tr>
      <w:tr w:rsidR="00A97EFC" w:rsidRPr="004C5DC9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97EFC" w:rsidRPr="00C25687" w:rsidRDefault="00A97EFC" w:rsidP="003B11FB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97EFC" w:rsidRPr="00C25687" w:rsidRDefault="00A97EFC" w:rsidP="003B11FB">
            <w:pPr>
              <w:rPr>
                <w:rFonts w:ascii="Arial" w:hAnsi="Arial" w:cs="Arial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A97EFC" w:rsidRPr="00C25687" w:rsidRDefault="00A97EFC" w:rsidP="003B11FB">
            <w:pPr>
              <w:rPr>
                <w:rFonts w:ascii="Arial" w:hAnsi="Arial" w:cs="Arial"/>
              </w:rPr>
            </w:pPr>
          </w:p>
        </w:tc>
      </w:tr>
      <w:tr w:rsidR="00A97EFC" w:rsidRPr="004C5DC9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97EFC" w:rsidRPr="00C25687" w:rsidRDefault="00A97EFC" w:rsidP="003B11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  9</w:t>
            </w:r>
            <w:r w:rsidRPr="00C25687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</w:t>
            </w:r>
            <w:r w:rsidRPr="00C25687">
              <w:rPr>
                <w:rFonts w:ascii="Arial" w:hAnsi="Arial" w:cs="Arial"/>
              </w:rPr>
              <w:t>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97EFC" w:rsidRPr="00C25687" w:rsidRDefault="00A97EFC" w:rsidP="003B11FB">
            <w:pPr>
              <w:rPr>
                <w:rFonts w:ascii="Arial" w:hAnsi="Arial" w:cs="Arial"/>
              </w:rPr>
            </w:pPr>
            <w:r w:rsidRPr="00C25687">
              <w:rPr>
                <w:rFonts w:ascii="Arial" w:hAnsi="Arial" w:cs="Arial"/>
              </w:rPr>
              <w:t>- odprawa startujących załóg</w:t>
            </w:r>
            <w:r>
              <w:rPr>
                <w:rFonts w:ascii="Arial" w:hAnsi="Arial" w:cs="Arial"/>
              </w:rPr>
              <w:t xml:space="preserve"> </w:t>
            </w:r>
          </w:p>
          <w:p w:rsidR="00A97EFC" w:rsidRPr="00C25687" w:rsidRDefault="00A97EFC" w:rsidP="003B11FB">
            <w:pPr>
              <w:rPr>
                <w:rFonts w:ascii="Arial" w:hAnsi="Arial" w:cs="Arial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A97EFC" w:rsidRPr="00C25687" w:rsidRDefault="00A97EFC" w:rsidP="003B11FB">
            <w:pPr>
              <w:rPr>
                <w:rFonts w:ascii="Arial" w:hAnsi="Arial" w:cs="Arial"/>
              </w:rPr>
            </w:pPr>
            <w:r w:rsidRPr="00C25687">
              <w:rPr>
                <w:rFonts w:ascii="Arial" w:hAnsi="Arial" w:cs="Arial"/>
              </w:rPr>
              <w:t>- sala 101, I piętro AP</w:t>
            </w:r>
            <w:r>
              <w:rPr>
                <w:rFonts w:ascii="Arial" w:hAnsi="Arial" w:cs="Arial"/>
              </w:rPr>
              <w:t>, autodrom</w:t>
            </w:r>
          </w:p>
        </w:tc>
      </w:tr>
      <w:tr w:rsidR="00A97EFC" w:rsidRPr="004C5DC9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97EFC" w:rsidRPr="00C25687" w:rsidRDefault="00A97EFC" w:rsidP="003B11FB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97EFC" w:rsidRPr="00C25687" w:rsidRDefault="00A97EFC" w:rsidP="003B11FB">
            <w:pPr>
              <w:rPr>
                <w:rFonts w:ascii="Arial" w:hAnsi="Arial" w:cs="Arial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A97EFC" w:rsidRPr="00C25687" w:rsidRDefault="00A97EFC" w:rsidP="003B11FB">
            <w:pPr>
              <w:rPr>
                <w:rFonts w:ascii="Arial" w:hAnsi="Arial" w:cs="Arial"/>
              </w:rPr>
            </w:pPr>
          </w:p>
        </w:tc>
      </w:tr>
      <w:tr w:rsidR="00A97EFC" w:rsidRPr="004C5DC9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97EFC" w:rsidRPr="00C25687" w:rsidRDefault="00A97EFC" w:rsidP="003B11FB">
            <w:pPr>
              <w:rPr>
                <w:rFonts w:ascii="Arial" w:hAnsi="Arial" w:cs="Arial"/>
              </w:rPr>
            </w:pPr>
            <w:r w:rsidRPr="00C25687">
              <w:rPr>
                <w:rFonts w:ascii="Arial" w:hAnsi="Arial" w:cs="Arial"/>
              </w:rPr>
              <w:t xml:space="preserve">godz. </w:t>
            </w:r>
            <w:r>
              <w:rPr>
                <w:rFonts w:ascii="Arial" w:hAnsi="Arial" w:cs="Arial"/>
              </w:rPr>
              <w:t xml:space="preserve"> 9:50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97EFC" w:rsidRPr="00C25687" w:rsidRDefault="00A97EFC" w:rsidP="003B11FB">
            <w:pPr>
              <w:rPr>
                <w:rFonts w:ascii="Arial" w:hAnsi="Arial" w:cs="Arial"/>
              </w:rPr>
            </w:pPr>
            <w:r w:rsidRPr="00C25687">
              <w:rPr>
                <w:rFonts w:ascii="Arial" w:hAnsi="Arial" w:cs="Arial"/>
              </w:rPr>
              <w:t>- start pierwszej załogi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A97EFC" w:rsidRPr="00C25687" w:rsidRDefault="00A97EFC" w:rsidP="003B11FB">
            <w:pPr>
              <w:rPr>
                <w:rFonts w:ascii="Arial" w:hAnsi="Arial" w:cs="Arial"/>
              </w:rPr>
            </w:pPr>
            <w:r w:rsidRPr="00C25687">
              <w:rPr>
                <w:rFonts w:ascii="Arial" w:hAnsi="Arial" w:cs="Arial"/>
              </w:rPr>
              <w:t xml:space="preserve">- autodrom AP (duża płyta             </w:t>
            </w:r>
          </w:p>
          <w:p w:rsidR="00A97EFC" w:rsidRPr="00C25687" w:rsidRDefault="00A97EFC" w:rsidP="003B11FB">
            <w:pPr>
              <w:rPr>
                <w:rFonts w:ascii="Arial" w:hAnsi="Arial" w:cs="Arial"/>
              </w:rPr>
            </w:pPr>
            <w:r w:rsidRPr="00C25687">
              <w:rPr>
                <w:rFonts w:ascii="Arial" w:hAnsi="Arial" w:cs="Arial"/>
              </w:rPr>
              <w:t xml:space="preserve">  betonowa)</w:t>
            </w:r>
          </w:p>
        </w:tc>
      </w:tr>
      <w:tr w:rsidR="00A97EFC" w:rsidRPr="004C5DC9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97EFC" w:rsidRPr="00C25687" w:rsidRDefault="00A97EFC" w:rsidP="003B11FB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97EFC" w:rsidRPr="00C25687" w:rsidRDefault="00A97EFC" w:rsidP="003B11FB">
            <w:pPr>
              <w:rPr>
                <w:rFonts w:ascii="Arial" w:hAnsi="Arial" w:cs="Arial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A97EFC" w:rsidRPr="00C25687" w:rsidRDefault="00A97EFC" w:rsidP="003B11FB">
            <w:pPr>
              <w:rPr>
                <w:rFonts w:ascii="Arial" w:hAnsi="Arial" w:cs="Arial"/>
              </w:rPr>
            </w:pPr>
          </w:p>
        </w:tc>
      </w:tr>
      <w:tr w:rsidR="00A97EFC" w:rsidRPr="004C5DC9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97EFC" w:rsidRPr="00C25687" w:rsidRDefault="00A97EFC" w:rsidP="003B11FB">
            <w:pPr>
              <w:rPr>
                <w:rFonts w:ascii="Arial" w:hAnsi="Arial" w:cs="Arial"/>
              </w:rPr>
            </w:pPr>
            <w:r w:rsidRPr="00C25687">
              <w:rPr>
                <w:rFonts w:ascii="Arial" w:hAnsi="Arial" w:cs="Arial"/>
              </w:rPr>
              <w:t>godz. 1</w:t>
            </w:r>
            <w:r>
              <w:rPr>
                <w:rFonts w:ascii="Arial" w:hAnsi="Arial" w:cs="Arial"/>
              </w:rPr>
              <w:t>2:45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97EFC" w:rsidRPr="00C25687" w:rsidRDefault="00A97EFC" w:rsidP="003B11FB">
            <w:pPr>
              <w:rPr>
                <w:rFonts w:ascii="Arial" w:hAnsi="Arial" w:cs="Arial"/>
              </w:rPr>
            </w:pPr>
            <w:r w:rsidRPr="00C25687">
              <w:rPr>
                <w:rFonts w:ascii="Arial" w:hAnsi="Arial" w:cs="Arial"/>
              </w:rPr>
              <w:t>- przewidywany czas mety pierwszej załogi</w:t>
            </w:r>
          </w:p>
          <w:p w:rsidR="00A97EFC" w:rsidRPr="00C25687" w:rsidRDefault="00A97EFC" w:rsidP="003B11FB">
            <w:pPr>
              <w:rPr>
                <w:rFonts w:ascii="Arial" w:hAnsi="Arial" w:cs="Arial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A97EFC" w:rsidRPr="00C25687" w:rsidRDefault="00A97EFC" w:rsidP="003B11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autodrom AP (mała płyta)</w:t>
            </w:r>
          </w:p>
        </w:tc>
      </w:tr>
      <w:tr w:rsidR="00A97EFC" w:rsidRPr="004C5DC9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97EFC" w:rsidRPr="00C25687" w:rsidRDefault="00A97EFC" w:rsidP="003B11FB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97EFC" w:rsidRPr="00C25687" w:rsidRDefault="00A97EFC" w:rsidP="003B11FB">
            <w:pPr>
              <w:rPr>
                <w:rFonts w:ascii="Arial" w:hAnsi="Arial" w:cs="Arial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A97EFC" w:rsidRPr="00C25687" w:rsidRDefault="00A97EFC" w:rsidP="003B11FB">
            <w:pPr>
              <w:rPr>
                <w:rFonts w:ascii="Arial" w:hAnsi="Arial" w:cs="Arial"/>
              </w:rPr>
            </w:pPr>
          </w:p>
        </w:tc>
      </w:tr>
      <w:tr w:rsidR="00A97EFC" w:rsidRPr="004C5DC9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97EFC" w:rsidRPr="00C25687" w:rsidRDefault="00A97EFC" w:rsidP="003B11FB">
            <w:pPr>
              <w:rPr>
                <w:rFonts w:ascii="Arial" w:hAnsi="Arial" w:cs="Arial"/>
              </w:rPr>
            </w:pPr>
            <w:r w:rsidRPr="00C25687">
              <w:rPr>
                <w:rFonts w:ascii="Arial" w:hAnsi="Arial" w:cs="Arial"/>
              </w:rPr>
              <w:t>godz. 1</w:t>
            </w:r>
            <w:r>
              <w:rPr>
                <w:rFonts w:ascii="Arial" w:hAnsi="Arial" w:cs="Arial"/>
              </w:rPr>
              <w:t>4:30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97EFC" w:rsidRDefault="00A97EFC" w:rsidP="003B11FB">
            <w:pPr>
              <w:rPr>
                <w:rFonts w:ascii="Arial" w:hAnsi="Arial" w:cs="Arial"/>
              </w:rPr>
            </w:pPr>
            <w:r w:rsidRPr="00C25687">
              <w:rPr>
                <w:rFonts w:ascii="Arial" w:hAnsi="Arial" w:cs="Arial"/>
              </w:rPr>
              <w:t xml:space="preserve">- test wiedzy (po zakończeniu prób </w:t>
            </w:r>
            <w:r>
              <w:rPr>
                <w:rFonts w:ascii="Arial" w:hAnsi="Arial" w:cs="Arial"/>
              </w:rPr>
              <w:t xml:space="preserve"> </w:t>
            </w:r>
          </w:p>
          <w:p w:rsidR="00A97EFC" w:rsidRPr="00C25687" w:rsidRDefault="00A97EFC" w:rsidP="003B11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C25687">
              <w:rPr>
                <w:rFonts w:ascii="Arial" w:hAnsi="Arial" w:cs="Arial"/>
              </w:rPr>
              <w:t>zręcznościowych)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A97EFC" w:rsidRPr="00C25687" w:rsidRDefault="00A97EFC" w:rsidP="003B11FB">
            <w:pPr>
              <w:rPr>
                <w:rFonts w:ascii="Arial" w:hAnsi="Arial" w:cs="Arial"/>
              </w:rPr>
            </w:pPr>
            <w:r w:rsidRPr="00C25687">
              <w:rPr>
                <w:rFonts w:ascii="Arial" w:hAnsi="Arial" w:cs="Arial"/>
              </w:rPr>
              <w:t>- sala 101, I piętro AP</w:t>
            </w:r>
          </w:p>
        </w:tc>
      </w:tr>
      <w:tr w:rsidR="00A97EFC" w:rsidRPr="004C5DC9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97EFC" w:rsidRPr="00C25687" w:rsidRDefault="00A97EFC" w:rsidP="003B11FB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97EFC" w:rsidRPr="00C25687" w:rsidRDefault="00A97EFC" w:rsidP="003B11FB">
            <w:pPr>
              <w:rPr>
                <w:rFonts w:ascii="Arial" w:hAnsi="Arial" w:cs="Arial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A97EFC" w:rsidRPr="00C25687" w:rsidRDefault="00A97EFC" w:rsidP="003B11FB">
            <w:pPr>
              <w:rPr>
                <w:rFonts w:ascii="Arial" w:hAnsi="Arial" w:cs="Arial"/>
              </w:rPr>
            </w:pPr>
          </w:p>
        </w:tc>
      </w:tr>
      <w:tr w:rsidR="00A97EFC" w:rsidRPr="004C5DC9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97EFC" w:rsidRPr="00C25687" w:rsidRDefault="00A97EFC" w:rsidP="003B11FB">
            <w:pPr>
              <w:rPr>
                <w:rFonts w:ascii="Arial" w:hAnsi="Arial" w:cs="Arial"/>
              </w:rPr>
            </w:pPr>
            <w:r w:rsidRPr="00C25687">
              <w:rPr>
                <w:rFonts w:ascii="Arial" w:hAnsi="Arial" w:cs="Arial"/>
              </w:rPr>
              <w:t>godz. 15:</w:t>
            </w:r>
            <w:r>
              <w:rPr>
                <w:rFonts w:ascii="Arial" w:hAnsi="Arial" w:cs="Arial"/>
              </w:rPr>
              <w:t>15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97EFC" w:rsidRPr="00C25687" w:rsidRDefault="00A97EFC" w:rsidP="003B11FB">
            <w:pPr>
              <w:rPr>
                <w:rFonts w:ascii="Arial" w:hAnsi="Arial" w:cs="Arial"/>
              </w:rPr>
            </w:pPr>
            <w:r w:rsidRPr="00C25687">
              <w:rPr>
                <w:rFonts w:ascii="Arial" w:hAnsi="Arial" w:cs="Arial"/>
              </w:rPr>
              <w:t xml:space="preserve">- przewidywany czas ogłoszenia wyników     </w:t>
            </w:r>
          </w:p>
          <w:p w:rsidR="00A97EFC" w:rsidRPr="00C25687" w:rsidRDefault="00A97EFC" w:rsidP="003B11FB">
            <w:pPr>
              <w:rPr>
                <w:rFonts w:ascii="Arial" w:hAnsi="Arial" w:cs="Arial"/>
              </w:rPr>
            </w:pPr>
            <w:r w:rsidRPr="00C25687">
              <w:rPr>
                <w:rFonts w:ascii="Arial" w:hAnsi="Arial" w:cs="Arial"/>
              </w:rPr>
              <w:t xml:space="preserve">  prowizorycznych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A97EFC" w:rsidRPr="00C25687" w:rsidRDefault="00A97EFC" w:rsidP="003B11FB">
            <w:pPr>
              <w:rPr>
                <w:rFonts w:ascii="Arial" w:hAnsi="Arial" w:cs="Arial"/>
              </w:rPr>
            </w:pPr>
            <w:r w:rsidRPr="00C25687">
              <w:rPr>
                <w:rFonts w:ascii="Arial" w:hAnsi="Arial" w:cs="Arial"/>
              </w:rPr>
              <w:t>- h</w:t>
            </w:r>
            <w:r>
              <w:rPr>
                <w:rFonts w:ascii="Arial" w:hAnsi="Arial" w:cs="Arial"/>
              </w:rPr>
              <w:t>a</w:t>
            </w:r>
            <w:r w:rsidRPr="00C25687">
              <w:rPr>
                <w:rFonts w:ascii="Arial" w:hAnsi="Arial" w:cs="Arial"/>
              </w:rPr>
              <w:t>ll, I piętro AP</w:t>
            </w:r>
          </w:p>
        </w:tc>
      </w:tr>
      <w:tr w:rsidR="00A97EFC" w:rsidRPr="004C5DC9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97EFC" w:rsidRPr="00182A16" w:rsidRDefault="00A97EFC" w:rsidP="003B1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97EFC" w:rsidRPr="00182A16" w:rsidRDefault="00A97EFC" w:rsidP="003B1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A97EFC" w:rsidRPr="00182A16" w:rsidRDefault="00A97EFC" w:rsidP="003B11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EFC" w:rsidRPr="004C5DC9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97EFC" w:rsidRPr="00C25687" w:rsidRDefault="00A97EFC" w:rsidP="003B11FB">
            <w:pPr>
              <w:rPr>
                <w:rFonts w:ascii="Arial" w:hAnsi="Arial" w:cs="Arial"/>
              </w:rPr>
            </w:pPr>
            <w:r w:rsidRPr="00C25687">
              <w:rPr>
                <w:rFonts w:ascii="Arial" w:hAnsi="Arial" w:cs="Arial"/>
              </w:rPr>
              <w:t>godz. 1</w:t>
            </w:r>
            <w:r>
              <w:rPr>
                <w:rFonts w:ascii="Arial" w:hAnsi="Arial" w:cs="Arial"/>
              </w:rPr>
              <w:t>5:30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97EFC" w:rsidRDefault="00A97EFC" w:rsidP="003B11FB">
            <w:pPr>
              <w:rPr>
                <w:rFonts w:ascii="Arial" w:hAnsi="Arial" w:cs="Arial"/>
              </w:rPr>
            </w:pPr>
            <w:r w:rsidRPr="00C25687">
              <w:rPr>
                <w:rFonts w:ascii="Arial" w:hAnsi="Arial" w:cs="Arial"/>
              </w:rPr>
              <w:t xml:space="preserve">- przewidywany czas ogłoszenia wyników </w:t>
            </w:r>
            <w:r>
              <w:rPr>
                <w:rFonts w:ascii="Arial" w:hAnsi="Arial" w:cs="Arial"/>
              </w:rPr>
              <w:t xml:space="preserve"> </w:t>
            </w:r>
          </w:p>
          <w:p w:rsidR="00A97EFC" w:rsidRPr="00C25687" w:rsidRDefault="00A97EFC" w:rsidP="003B11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C25687">
              <w:rPr>
                <w:rFonts w:ascii="Arial" w:hAnsi="Arial" w:cs="Arial"/>
              </w:rPr>
              <w:t>oficjalnych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A97EFC" w:rsidRPr="00C25687" w:rsidRDefault="00A97EFC" w:rsidP="003B11FB">
            <w:pPr>
              <w:rPr>
                <w:rFonts w:ascii="Arial" w:hAnsi="Arial" w:cs="Arial"/>
              </w:rPr>
            </w:pPr>
            <w:r w:rsidRPr="00C25687">
              <w:rPr>
                <w:rFonts w:ascii="Arial" w:hAnsi="Arial" w:cs="Arial"/>
              </w:rPr>
              <w:t>- h</w:t>
            </w:r>
            <w:r>
              <w:rPr>
                <w:rFonts w:ascii="Arial" w:hAnsi="Arial" w:cs="Arial"/>
              </w:rPr>
              <w:t>a</w:t>
            </w:r>
            <w:r w:rsidRPr="00C25687">
              <w:rPr>
                <w:rFonts w:ascii="Arial" w:hAnsi="Arial" w:cs="Arial"/>
              </w:rPr>
              <w:t>ll, I piętro AP</w:t>
            </w:r>
          </w:p>
        </w:tc>
      </w:tr>
      <w:tr w:rsidR="00A97EFC" w:rsidRPr="004C5DC9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97EFC" w:rsidRPr="00C25687" w:rsidRDefault="00A97EFC" w:rsidP="003B11FB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97EFC" w:rsidRPr="00C25687" w:rsidRDefault="00A97EFC" w:rsidP="003B11FB">
            <w:pPr>
              <w:rPr>
                <w:rFonts w:ascii="Arial" w:hAnsi="Arial" w:cs="Arial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A97EFC" w:rsidRPr="00C25687" w:rsidRDefault="00A97EFC" w:rsidP="003B11FB">
            <w:pPr>
              <w:rPr>
                <w:rFonts w:ascii="Arial" w:hAnsi="Arial" w:cs="Arial"/>
              </w:rPr>
            </w:pPr>
          </w:p>
        </w:tc>
      </w:tr>
      <w:tr w:rsidR="00A97EFC" w:rsidRPr="004C5DC9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97EFC" w:rsidRPr="00C25687" w:rsidRDefault="00A97EFC" w:rsidP="003B11FB">
            <w:pPr>
              <w:rPr>
                <w:rFonts w:ascii="Arial" w:hAnsi="Arial" w:cs="Arial"/>
              </w:rPr>
            </w:pPr>
            <w:r w:rsidRPr="00C25687">
              <w:rPr>
                <w:rFonts w:ascii="Arial" w:hAnsi="Arial" w:cs="Arial"/>
              </w:rPr>
              <w:t>godz. 16: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97EFC" w:rsidRPr="00C25687" w:rsidRDefault="00A97EFC" w:rsidP="003B11FB">
            <w:pPr>
              <w:rPr>
                <w:rFonts w:ascii="Arial" w:hAnsi="Arial" w:cs="Arial"/>
              </w:rPr>
            </w:pPr>
            <w:r w:rsidRPr="00C25687">
              <w:rPr>
                <w:rFonts w:ascii="Arial" w:hAnsi="Arial" w:cs="Arial"/>
              </w:rPr>
              <w:t>- przewidywany czas rozdania nagród</w:t>
            </w:r>
          </w:p>
          <w:p w:rsidR="00A97EFC" w:rsidRPr="00C25687" w:rsidRDefault="00A97EFC" w:rsidP="003B11FB">
            <w:pPr>
              <w:rPr>
                <w:rFonts w:ascii="Arial" w:hAnsi="Arial" w:cs="Arial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A97EFC" w:rsidRPr="00C25687" w:rsidRDefault="00A97EFC" w:rsidP="003B11FB">
            <w:pPr>
              <w:rPr>
                <w:rFonts w:ascii="Arial" w:hAnsi="Arial" w:cs="Arial"/>
              </w:rPr>
            </w:pPr>
            <w:r w:rsidRPr="00C25687">
              <w:rPr>
                <w:rFonts w:ascii="Arial" w:hAnsi="Arial" w:cs="Arial"/>
              </w:rPr>
              <w:t>- sala 101, I piętro AP</w:t>
            </w:r>
          </w:p>
        </w:tc>
      </w:tr>
      <w:tr w:rsidR="00A97EFC" w:rsidRPr="004C5DC9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97EFC" w:rsidRPr="00C25687" w:rsidRDefault="00A97EFC" w:rsidP="003B11FB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97EFC" w:rsidRPr="00C25687" w:rsidRDefault="00A97EFC" w:rsidP="003B11FB">
            <w:pPr>
              <w:rPr>
                <w:rFonts w:ascii="Arial" w:hAnsi="Arial" w:cs="Arial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A97EFC" w:rsidRPr="00C25687" w:rsidRDefault="00A97EFC" w:rsidP="003B11FB">
            <w:pPr>
              <w:rPr>
                <w:rFonts w:ascii="Arial" w:hAnsi="Arial" w:cs="Arial"/>
              </w:rPr>
            </w:pPr>
          </w:p>
        </w:tc>
      </w:tr>
      <w:tr w:rsidR="00A97EFC" w:rsidRPr="004C5DC9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97EFC" w:rsidRPr="00C25687" w:rsidRDefault="00A97EFC" w:rsidP="003B11FB">
            <w:pPr>
              <w:rPr>
                <w:rFonts w:ascii="Arial" w:hAnsi="Arial" w:cs="Arial"/>
              </w:rPr>
            </w:pPr>
            <w:r w:rsidRPr="00C25687">
              <w:rPr>
                <w:rFonts w:ascii="Arial" w:hAnsi="Arial" w:cs="Arial"/>
              </w:rPr>
              <w:t>godz. 1</w:t>
            </w:r>
            <w:r>
              <w:rPr>
                <w:rFonts w:ascii="Arial" w:hAnsi="Arial" w:cs="Arial"/>
              </w:rPr>
              <w:t>7:00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97EFC" w:rsidRPr="00C25687" w:rsidRDefault="00A97EFC" w:rsidP="003B11FB">
            <w:pPr>
              <w:rPr>
                <w:rFonts w:ascii="Arial" w:hAnsi="Arial" w:cs="Arial"/>
              </w:rPr>
            </w:pPr>
            <w:r w:rsidRPr="00C25687">
              <w:rPr>
                <w:rFonts w:ascii="Arial" w:hAnsi="Arial" w:cs="Arial"/>
              </w:rPr>
              <w:t>- przewidywany czas zakończenia spotkania</w:t>
            </w:r>
          </w:p>
          <w:p w:rsidR="00A97EFC" w:rsidRPr="00C25687" w:rsidRDefault="00A97EFC" w:rsidP="003B11FB">
            <w:pPr>
              <w:rPr>
                <w:rFonts w:ascii="Arial" w:hAnsi="Arial" w:cs="Arial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A97EFC" w:rsidRPr="00C25687" w:rsidRDefault="00A97EFC" w:rsidP="003B11FB">
            <w:pPr>
              <w:rPr>
                <w:rFonts w:ascii="Arial" w:hAnsi="Arial" w:cs="Arial"/>
              </w:rPr>
            </w:pPr>
          </w:p>
        </w:tc>
      </w:tr>
      <w:tr w:rsidR="00A97EFC" w:rsidRPr="004C5DC9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97EFC" w:rsidRPr="00C25687" w:rsidRDefault="00A97EFC" w:rsidP="003B11FB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97EFC" w:rsidRPr="00C25687" w:rsidRDefault="00A97EFC" w:rsidP="003B11FB">
            <w:pPr>
              <w:rPr>
                <w:rFonts w:ascii="Arial" w:hAnsi="Arial" w:cs="Arial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A97EFC" w:rsidRPr="00C25687" w:rsidRDefault="00A97EFC" w:rsidP="003B11FB">
            <w:pPr>
              <w:rPr>
                <w:rFonts w:ascii="Arial" w:hAnsi="Arial" w:cs="Arial"/>
              </w:rPr>
            </w:pPr>
          </w:p>
        </w:tc>
      </w:tr>
      <w:tr w:rsidR="00A97EFC" w:rsidRPr="004C5DC9"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EFC" w:rsidRPr="00C25687" w:rsidRDefault="00A97EFC" w:rsidP="003B11FB">
            <w:pPr>
              <w:rPr>
                <w:rFonts w:ascii="Arial" w:hAnsi="Arial" w:cs="Arial"/>
              </w:rPr>
            </w:pPr>
            <w:r w:rsidRPr="00C25687">
              <w:rPr>
                <w:rFonts w:ascii="Arial" w:hAnsi="Arial" w:cs="Arial"/>
              </w:rPr>
              <w:t>Catering dla uczestników – sala 101, I piętro AP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A97EFC" w:rsidRPr="00C25687" w:rsidRDefault="00A97EFC" w:rsidP="003B11FB">
            <w:pPr>
              <w:rPr>
                <w:rFonts w:ascii="Arial" w:hAnsi="Arial" w:cs="Arial"/>
              </w:rPr>
            </w:pPr>
          </w:p>
        </w:tc>
      </w:tr>
      <w:tr w:rsidR="00A97EFC" w:rsidRPr="004C5DC9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97EFC" w:rsidRPr="00C25687" w:rsidRDefault="00A97EFC" w:rsidP="003B11FB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97EFC" w:rsidRPr="00C25687" w:rsidRDefault="00A97EFC" w:rsidP="003B11FB">
            <w:pPr>
              <w:rPr>
                <w:rFonts w:ascii="Arial" w:hAnsi="Arial" w:cs="Arial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A97EFC" w:rsidRPr="00C25687" w:rsidRDefault="00A97EFC" w:rsidP="003B11FB">
            <w:pPr>
              <w:rPr>
                <w:rFonts w:ascii="Arial" w:hAnsi="Arial" w:cs="Arial"/>
              </w:rPr>
            </w:pPr>
          </w:p>
        </w:tc>
      </w:tr>
      <w:tr w:rsidR="00A97EFC" w:rsidRPr="004C5DC9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97EFC" w:rsidRPr="00C25687" w:rsidRDefault="00A97EFC" w:rsidP="003B11FB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97EFC" w:rsidRPr="00C25687" w:rsidRDefault="00A97EFC" w:rsidP="003B11FB">
            <w:pPr>
              <w:rPr>
                <w:rFonts w:ascii="Arial" w:hAnsi="Arial" w:cs="Arial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A97EFC" w:rsidRPr="00C25687" w:rsidRDefault="00A97EFC" w:rsidP="003B11FB">
            <w:pPr>
              <w:rPr>
                <w:rFonts w:ascii="Arial" w:hAnsi="Arial" w:cs="Arial"/>
              </w:rPr>
            </w:pPr>
          </w:p>
        </w:tc>
      </w:tr>
      <w:tr w:rsidR="00A97EFC" w:rsidRPr="004C5DC9">
        <w:tc>
          <w:tcPr>
            <w:tcW w:w="10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7EFC" w:rsidRPr="00C25687" w:rsidRDefault="00A97EFC" w:rsidP="003B11FB">
            <w:pPr>
              <w:rPr>
                <w:rFonts w:ascii="Arial" w:hAnsi="Arial" w:cs="Arial"/>
              </w:rPr>
            </w:pPr>
            <w:r w:rsidRPr="00C25687">
              <w:rPr>
                <w:rFonts w:ascii="Arial" w:hAnsi="Arial" w:cs="Arial"/>
              </w:rPr>
              <w:t>* podane wyżej czasy są orientacyjne i mogą ulec zmianie.</w:t>
            </w:r>
          </w:p>
        </w:tc>
      </w:tr>
    </w:tbl>
    <w:p w:rsidR="00A97EFC" w:rsidRPr="004C5DC9" w:rsidRDefault="00A97EFC" w:rsidP="003B11FB">
      <w:pPr>
        <w:rPr>
          <w:rFonts w:ascii="Arial" w:hAnsi="Arial" w:cs="Arial"/>
          <w:sz w:val="18"/>
          <w:szCs w:val="18"/>
        </w:rPr>
      </w:pPr>
    </w:p>
    <w:p w:rsidR="00A97EFC" w:rsidRPr="004C5DC9" w:rsidRDefault="00A97EFC">
      <w:pPr>
        <w:jc w:val="center"/>
        <w:rPr>
          <w:rFonts w:ascii="Arial" w:hAnsi="Arial" w:cs="Arial"/>
          <w:sz w:val="18"/>
          <w:szCs w:val="18"/>
        </w:rPr>
      </w:pPr>
    </w:p>
    <w:p w:rsidR="00A97EFC" w:rsidRPr="00F1525D" w:rsidRDefault="00A97EFC">
      <w:pPr>
        <w:rPr>
          <w:rFonts w:ascii="Arial" w:hAnsi="Arial" w:cs="Arial"/>
          <w:color w:val="000000"/>
          <w:sz w:val="24"/>
          <w:szCs w:val="24"/>
        </w:rPr>
      </w:pPr>
      <w:r w:rsidRPr="00F1525D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</w:t>
      </w:r>
    </w:p>
    <w:sectPr w:rsidR="00A97EFC" w:rsidRPr="00F1525D" w:rsidSect="004C5DC9">
      <w:pgSz w:w="11906" w:h="16838"/>
      <w:pgMar w:top="1438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CE8"/>
    <w:rsid w:val="0002278A"/>
    <w:rsid w:val="00031C7F"/>
    <w:rsid w:val="00033077"/>
    <w:rsid w:val="000359FC"/>
    <w:rsid w:val="00041746"/>
    <w:rsid w:val="000B0D58"/>
    <w:rsid w:val="000D7AB4"/>
    <w:rsid w:val="000E23DF"/>
    <w:rsid w:val="000F163C"/>
    <w:rsid w:val="00117666"/>
    <w:rsid w:val="00133ABF"/>
    <w:rsid w:val="00137F0E"/>
    <w:rsid w:val="0014345B"/>
    <w:rsid w:val="00152138"/>
    <w:rsid w:val="00177BBE"/>
    <w:rsid w:val="00182A16"/>
    <w:rsid w:val="001863EB"/>
    <w:rsid w:val="00195BAD"/>
    <w:rsid w:val="001B4A76"/>
    <w:rsid w:val="00203378"/>
    <w:rsid w:val="0020426D"/>
    <w:rsid w:val="002535F1"/>
    <w:rsid w:val="0028020E"/>
    <w:rsid w:val="002B2BB8"/>
    <w:rsid w:val="002C4C1D"/>
    <w:rsid w:val="00321B48"/>
    <w:rsid w:val="00334D6D"/>
    <w:rsid w:val="0034264A"/>
    <w:rsid w:val="003B11FB"/>
    <w:rsid w:val="00403BB0"/>
    <w:rsid w:val="0041160B"/>
    <w:rsid w:val="0044635E"/>
    <w:rsid w:val="00465307"/>
    <w:rsid w:val="00497381"/>
    <w:rsid w:val="004A2649"/>
    <w:rsid w:val="004C5DC9"/>
    <w:rsid w:val="004D1E45"/>
    <w:rsid w:val="00512C33"/>
    <w:rsid w:val="0052042A"/>
    <w:rsid w:val="00527487"/>
    <w:rsid w:val="00542CD0"/>
    <w:rsid w:val="00550CD3"/>
    <w:rsid w:val="00563CEB"/>
    <w:rsid w:val="00567B5C"/>
    <w:rsid w:val="0057270C"/>
    <w:rsid w:val="00585B91"/>
    <w:rsid w:val="00585E04"/>
    <w:rsid w:val="005C66F6"/>
    <w:rsid w:val="00601F3F"/>
    <w:rsid w:val="00606B17"/>
    <w:rsid w:val="0061416A"/>
    <w:rsid w:val="0064064D"/>
    <w:rsid w:val="00652A74"/>
    <w:rsid w:val="006A05C5"/>
    <w:rsid w:val="006D0D24"/>
    <w:rsid w:val="007219DC"/>
    <w:rsid w:val="007617F5"/>
    <w:rsid w:val="007652B0"/>
    <w:rsid w:val="0079435D"/>
    <w:rsid w:val="007A734C"/>
    <w:rsid w:val="007E1020"/>
    <w:rsid w:val="00806D4D"/>
    <w:rsid w:val="00837F5B"/>
    <w:rsid w:val="008460FE"/>
    <w:rsid w:val="00854835"/>
    <w:rsid w:val="00855625"/>
    <w:rsid w:val="0087497A"/>
    <w:rsid w:val="008B27D0"/>
    <w:rsid w:val="008B744B"/>
    <w:rsid w:val="008C3FDD"/>
    <w:rsid w:val="008E57C5"/>
    <w:rsid w:val="008F4510"/>
    <w:rsid w:val="00916548"/>
    <w:rsid w:val="009564B0"/>
    <w:rsid w:val="00980AB7"/>
    <w:rsid w:val="00986104"/>
    <w:rsid w:val="009D0F6E"/>
    <w:rsid w:val="009D61F1"/>
    <w:rsid w:val="00A14455"/>
    <w:rsid w:val="00A60EB6"/>
    <w:rsid w:val="00A66C56"/>
    <w:rsid w:val="00A76C40"/>
    <w:rsid w:val="00A97EFC"/>
    <w:rsid w:val="00AA54BD"/>
    <w:rsid w:val="00AC3F4F"/>
    <w:rsid w:val="00AE6762"/>
    <w:rsid w:val="00B151E3"/>
    <w:rsid w:val="00B764B0"/>
    <w:rsid w:val="00BC317A"/>
    <w:rsid w:val="00C25687"/>
    <w:rsid w:val="00C27B2A"/>
    <w:rsid w:val="00C5504A"/>
    <w:rsid w:val="00C82026"/>
    <w:rsid w:val="00C923B8"/>
    <w:rsid w:val="00CD590A"/>
    <w:rsid w:val="00CE3D5B"/>
    <w:rsid w:val="00D226E7"/>
    <w:rsid w:val="00D23C03"/>
    <w:rsid w:val="00D80780"/>
    <w:rsid w:val="00D95C76"/>
    <w:rsid w:val="00DD6CE8"/>
    <w:rsid w:val="00DE1A09"/>
    <w:rsid w:val="00E065F6"/>
    <w:rsid w:val="00E17CBF"/>
    <w:rsid w:val="00E5730C"/>
    <w:rsid w:val="00E77746"/>
    <w:rsid w:val="00E92F67"/>
    <w:rsid w:val="00EA1989"/>
    <w:rsid w:val="00EC1EC4"/>
    <w:rsid w:val="00F12030"/>
    <w:rsid w:val="00F1449E"/>
    <w:rsid w:val="00F1525D"/>
    <w:rsid w:val="00F215C6"/>
    <w:rsid w:val="00F21C46"/>
    <w:rsid w:val="00F30C60"/>
    <w:rsid w:val="00F54C23"/>
    <w:rsid w:val="00F666FF"/>
    <w:rsid w:val="00F719AF"/>
    <w:rsid w:val="00F86E9F"/>
    <w:rsid w:val="00FA1BD6"/>
    <w:rsid w:val="00FA22E7"/>
    <w:rsid w:val="00FC2F41"/>
    <w:rsid w:val="00FC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C03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uiPriority w:val="99"/>
    <w:rsid w:val="00A66C56"/>
    <w:pPr>
      <w:spacing w:before="100" w:beforeAutospacing="1" w:after="142" w:line="288" w:lineRule="auto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37F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7F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3B11F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1</Pages>
  <Words>156</Words>
  <Characters>940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11</cp:revision>
  <cp:lastPrinted>2021-06-12T21:13:00Z</cp:lastPrinted>
  <dcterms:created xsi:type="dcterms:W3CDTF">2022-09-24T19:42:00Z</dcterms:created>
  <dcterms:modified xsi:type="dcterms:W3CDTF">2023-09-19T18:31:00Z</dcterms:modified>
</cp:coreProperties>
</file>