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D6" w:rsidRPr="00114417" w:rsidRDefault="00FA08D6">
      <w:pPr>
        <w:rPr>
          <w:rFonts w:ascii="Arial" w:hAnsi="Arial" w:cs="Arial"/>
          <w:b/>
          <w:bCs/>
          <w:color w:val="333333"/>
          <w:sz w:val="24"/>
          <w:szCs w:val="24"/>
        </w:rPr>
      </w:pPr>
      <w:r>
        <w:object w:dxaOrig="929" w:dyaOrig="1319">
          <v:rect id="rectole0000000000" o:spid="_x0000_i1025" style="width:44.25pt;height:63pt" o:ole="" o:preferrelative="t" stroked="f">
            <v:imagedata r:id="rId5" o:title=""/>
          </v:rect>
          <o:OLEObject Type="Embed" ProgID="StaticMetafile" ShapeID="rectole0000000000" DrawAspect="Content" ObjectID="_1743615222" r:id="rId6"/>
        </w:object>
      </w:r>
      <w:r w:rsidRPr="005623B7">
        <w:rPr>
          <w:rFonts w:ascii="Arial" w:hAnsi="Arial" w:cs="Arial"/>
          <w:b/>
          <w:bCs/>
          <w:sz w:val="36"/>
          <w:szCs w:val="36"/>
        </w:rPr>
        <w:t>AUTOMOBILKLUB POLSKI</w:t>
      </w:r>
      <w:r>
        <w:rPr>
          <w:rFonts w:ascii="Arial" w:hAnsi="Arial" w:cs="Arial"/>
          <w:sz w:val="40"/>
          <w:szCs w:val="40"/>
        </w:rPr>
        <w:t xml:space="preserve">              </w:t>
      </w:r>
      <w:r>
        <w:rPr>
          <w:rFonts w:ascii="Arial" w:hAnsi="Arial" w:cs="Arial"/>
          <w:sz w:val="40"/>
          <w:szCs w:val="40"/>
        </w:rPr>
        <w:br/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114417">
        <w:rPr>
          <w:rFonts w:ascii="Arial" w:hAnsi="Arial" w:cs="Arial"/>
          <w:b/>
          <w:bCs/>
          <w:sz w:val="24"/>
          <w:szCs w:val="24"/>
        </w:rPr>
        <w:t xml:space="preserve">Warszawa </w:t>
      </w:r>
      <w:r>
        <w:rPr>
          <w:rFonts w:ascii="Arial" w:hAnsi="Arial" w:cs="Arial"/>
          <w:b/>
          <w:bCs/>
          <w:sz w:val="24"/>
          <w:szCs w:val="24"/>
        </w:rPr>
        <w:t>11.06.2023</w:t>
      </w:r>
      <w:r w:rsidRPr="00114417">
        <w:rPr>
          <w:rFonts w:ascii="Arial" w:hAnsi="Arial" w:cs="Arial"/>
          <w:b/>
          <w:bCs/>
          <w:sz w:val="24"/>
          <w:szCs w:val="24"/>
        </w:rPr>
        <w:t xml:space="preserve"> r.                                                                                               </w:t>
      </w:r>
      <w:r w:rsidRPr="00114417">
        <w:rPr>
          <w:rFonts w:ascii="Arial" w:hAnsi="Arial" w:cs="Arial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A08D6" w:rsidRDefault="00FA08D6" w:rsidP="00114417">
      <w:pPr>
        <w:tabs>
          <w:tab w:val="center" w:pos="5153"/>
          <w:tab w:val="left" w:pos="9615"/>
        </w:tabs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</w:p>
    <w:p w:rsidR="00FA08D6" w:rsidRPr="00324761" w:rsidRDefault="00FA08D6" w:rsidP="00114417">
      <w:pPr>
        <w:tabs>
          <w:tab w:val="center" w:pos="5153"/>
          <w:tab w:val="left" w:pos="9615"/>
        </w:tabs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24761">
        <w:rPr>
          <w:rFonts w:ascii="Arial" w:hAnsi="Arial" w:cs="Arial"/>
          <w:b/>
          <w:bCs/>
          <w:color w:val="000000"/>
          <w:sz w:val="34"/>
          <w:szCs w:val="34"/>
        </w:rPr>
        <w:t>X</w:t>
      </w:r>
      <w:r>
        <w:rPr>
          <w:rFonts w:ascii="Arial" w:hAnsi="Arial" w:cs="Arial"/>
          <w:b/>
          <w:bCs/>
          <w:color w:val="000000"/>
          <w:sz w:val="34"/>
          <w:szCs w:val="34"/>
        </w:rPr>
        <w:t>I</w:t>
      </w:r>
      <w:r w:rsidRPr="00324761">
        <w:rPr>
          <w:rFonts w:ascii="Arial" w:hAnsi="Arial" w:cs="Arial"/>
          <w:b/>
          <w:bCs/>
          <w:color w:val="000000"/>
          <w:sz w:val="34"/>
          <w:szCs w:val="34"/>
        </w:rPr>
        <w:t xml:space="preserve">I </w:t>
      </w:r>
      <w:r>
        <w:rPr>
          <w:rFonts w:ascii="Arial" w:hAnsi="Arial" w:cs="Arial"/>
          <w:b/>
          <w:bCs/>
          <w:color w:val="000000"/>
          <w:sz w:val="34"/>
          <w:szCs w:val="34"/>
        </w:rPr>
        <w:t>Kryterium FELA im. W. Paszkowskiego</w:t>
      </w:r>
      <w:r>
        <w:rPr>
          <w:rFonts w:ascii="Arial" w:hAnsi="Arial" w:cs="Arial"/>
          <w:b/>
          <w:bCs/>
          <w:color w:val="000000"/>
          <w:sz w:val="34"/>
          <w:szCs w:val="34"/>
        </w:rPr>
        <w:br/>
        <w:t>V Kryterium im. M. Pawłowskiego</w:t>
      </w:r>
    </w:p>
    <w:p w:rsidR="00FA08D6" w:rsidRDefault="00FA08D6" w:rsidP="00114417">
      <w:pPr>
        <w:tabs>
          <w:tab w:val="center" w:pos="5153"/>
          <w:tab w:val="left" w:pos="9615"/>
        </w:tabs>
        <w:jc w:val="center"/>
        <w:rPr>
          <w:rFonts w:ascii="Arial" w:hAnsi="Arial" w:cs="Arial"/>
          <w:b/>
          <w:bCs/>
          <w:color w:val="2E2EF2"/>
          <w:sz w:val="36"/>
          <w:szCs w:val="36"/>
        </w:rPr>
      </w:pPr>
    </w:p>
    <w:p w:rsidR="00FA08D6" w:rsidRPr="00C95C55" w:rsidRDefault="00FA08D6" w:rsidP="00114417">
      <w:pPr>
        <w:tabs>
          <w:tab w:val="center" w:pos="5153"/>
          <w:tab w:val="left" w:pos="9615"/>
        </w:tabs>
        <w:jc w:val="center"/>
        <w:rPr>
          <w:rFonts w:ascii="Arial" w:hAnsi="Arial" w:cs="Arial"/>
          <w:b/>
          <w:bCs/>
          <w:color w:val="2E2EF2"/>
          <w:sz w:val="36"/>
          <w:szCs w:val="36"/>
        </w:rPr>
      </w:pPr>
      <w:r w:rsidRPr="00C95C55">
        <w:rPr>
          <w:rFonts w:ascii="Arial" w:hAnsi="Arial" w:cs="Arial"/>
          <w:b/>
          <w:bCs/>
          <w:color w:val="2E2EF2"/>
          <w:sz w:val="36"/>
          <w:szCs w:val="36"/>
        </w:rPr>
        <w:t>KARTA  DROGOWA</w:t>
      </w:r>
    </w:p>
    <w:p w:rsidR="00FA08D6" w:rsidRDefault="00FA08D6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u w:val="single"/>
        </w:rPr>
        <w:t>DANE DOTYCZĄCE ZAŁOGI:</w:t>
      </w:r>
    </w:p>
    <w:p w:rsidR="00FA08D6" w:rsidRPr="00E656B1" w:rsidRDefault="00FA08D6">
      <w:pPr>
        <w:rPr>
          <w:rFonts w:ascii="Arial" w:hAnsi="Arial" w:cs="Arial"/>
          <w:b/>
          <w:bCs/>
          <w:i/>
          <w:iCs/>
          <w:sz w:val="14"/>
          <w:szCs w:val="14"/>
          <w:u w:val="single"/>
        </w:rPr>
      </w:pPr>
    </w:p>
    <w:tbl>
      <w:tblPr>
        <w:tblW w:w="0" w:type="auto"/>
        <w:tblInd w:w="-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710"/>
        <w:gridCol w:w="3960"/>
        <w:gridCol w:w="3717"/>
      </w:tblGrid>
      <w:tr w:rsidR="00FA08D6" w:rsidRPr="00D968B6">
        <w:trPr>
          <w:trHeight w:val="1"/>
        </w:trPr>
        <w:tc>
          <w:tcPr>
            <w:tcW w:w="2710" w:type="dxa"/>
            <w:shd w:val="clear" w:color="auto" w:fill="E6E6E6"/>
            <w:tcMar>
              <w:left w:w="70" w:type="dxa"/>
              <w:right w:w="70" w:type="dxa"/>
            </w:tcMar>
          </w:tcPr>
          <w:p w:rsidR="00FA08D6" w:rsidRPr="00114417" w:rsidRDefault="00FA08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441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Nr startowy </w:t>
            </w:r>
          </w:p>
        </w:tc>
        <w:tc>
          <w:tcPr>
            <w:tcW w:w="3960" w:type="dxa"/>
            <w:shd w:val="clear" w:color="auto" w:fill="E6E6E6"/>
            <w:tcMar>
              <w:left w:w="70" w:type="dxa"/>
              <w:right w:w="70" w:type="dxa"/>
            </w:tcMar>
          </w:tcPr>
          <w:p w:rsidR="00FA08D6" w:rsidRPr="00114417" w:rsidRDefault="00FA08D6">
            <w:pPr>
              <w:jc w:val="center"/>
              <w:rPr>
                <w:b/>
                <w:bCs/>
                <w:sz w:val="28"/>
                <w:szCs w:val="28"/>
              </w:rPr>
            </w:pPr>
            <w:r w:rsidRPr="00114417">
              <w:rPr>
                <w:rFonts w:ascii="Arial" w:hAnsi="Arial" w:cs="Arial"/>
                <w:b/>
                <w:bCs/>
                <w:sz w:val="28"/>
                <w:szCs w:val="28"/>
              </w:rPr>
              <w:t>KIEROWCA</w:t>
            </w:r>
          </w:p>
        </w:tc>
        <w:tc>
          <w:tcPr>
            <w:tcW w:w="3717" w:type="dxa"/>
            <w:shd w:val="clear" w:color="auto" w:fill="E6E6E6"/>
            <w:tcMar>
              <w:left w:w="70" w:type="dxa"/>
              <w:right w:w="70" w:type="dxa"/>
            </w:tcMar>
          </w:tcPr>
          <w:p w:rsidR="00FA08D6" w:rsidRPr="00114417" w:rsidRDefault="00FA08D6">
            <w:pPr>
              <w:jc w:val="center"/>
              <w:rPr>
                <w:b/>
                <w:bCs/>
                <w:sz w:val="28"/>
                <w:szCs w:val="28"/>
              </w:rPr>
            </w:pPr>
            <w:r w:rsidRPr="00114417">
              <w:rPr>
                <w:rFonts w:ascii="Arial" w:hAnsi="Arial" w:cs="Arial"/>
                <w:b/>
                <w:bCs/>
                <w:sz w:val="28"/>
                <w:szCs w:val="28"/>
              </w:rPr>
              <w:t>PILOT</w:t>
            </w:r>
          </w:p>
        </w:tc>
      </w:tr>
      <w:tr w:rsidR="00FA08D6" w:rsidRPr="00D968B6">
        <w:trPr>
          <w:trHeight w:val="281"/>
        </w:trPr>
        <w:tc>
          <w:tcPr>
            <w:tcW w:w="2710" w:type="dxa"/>
            <w:shd w:val="clear" w:color="000000" w:fill="FFFF99"/>
            <w:tcMar>
              <w:left w:w="70" w:type="dxa"/>
              <w:right w:w="70" w:type="dxa"/>
            </w:tcMar>
            <w:vAlign w:val="center"/>
          </w:tcPr>
          <w:p w:rsidR="00FA08D6" w:rsidRDefault="00FA08D6" w:rsidP="00472B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08D6" w:rsidRDefault="00FA08D6" w:rsidP="00472B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08D6" w:rsidRDefault="00FA08D6" w:rsidP="00472B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08D6" w:rsidRDefault="00FA08D6" w:rsidP="00472B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08D6" w:rsidRPr="00EC5ACC" w:rsidRDefault="00FA08D6" w:rsidP="00472B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shd w:val="clear" w:color="000000" w:fill="auto"/>
            <w:tcMar>
              <w:left w:w="70" w:type="dxa"/>
              <w:right w:w="70" w:type="dxa"/>
            </w:tcMar>
          </w:tcPr>
          <w:p w:rsidR="00FA08D6" w:rsidRDefault="00FA08D6" w:rsidP="008103CC">
            <w:pPr>
              <w:tabs>
                <w:tab w:val="left" w:pos="2955"/>
              </w:tabs>
            </w:pPr>
            <w:r>
              <w:tab/>
            </w:r>
          </w:p>
        </w:tc>
        <w:tc>
          <w:tcPr>
            <w:tcW w:w="3717" w:type="dxa"/>
            <w:shd w:val="clear" w:color="000000" w:fill="auto"/>
            <w:tcMar>
              <w:left w:w="70" w:type="dxa"/>
              <w:right w:w="70" w:type="dxa"/>
            </w:tcMar>
          </w:tcPr>
          <w:p w:rsidR="00FA08D6" w:rsidRDefault="00FA08D6">
            <w:pPr>
              <w:jc w:val="center"/>
            </w:pPr>
          </w:p>
        </w:tc>
      </w:tr>
      <w:tr w:rsidR="00FA08D6" w:rsidRPr="00114417">
        <w:trPr>
          <w:trHeight w:val="1"/>
        </w:trPr>
        <w:tc>
          <w:tcPr>
            <w:tcW w:w="2710" w:type="dxa"/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FA08D6" w:rsidRPr="00114417" w:rsidRDefault="00FA08D6" w:rsidP="00472B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4417">
              <w:rPr>
                <w:rFonts w:ascii="Arial" w:hAnsi="Arial" w:cs="Arial"/>
                <w:b/>
                <w:bCs/>
                <w:sz w:val="28"/>
                <w:szCs w:val="28"/>
              </w:rPr>
              <w:t>Grupa / Klasa</w:t>
            </w:r>
          </w:p>
        </w:tc>
        <w:tc>
          <w:tcPr>
            <w:tcW w:w="3960" w:type="dxa"/>
            <w:shd w:val="clear" w:color="auto" w:fill="E6E6E6"/>
            <w:tcMar>
              <w:left w:w="70" w:type="dxa"/>
              <w:right w:w="70" w:type="dxa"/>
            </w:tcMar>
          </w:tcPr>
          <w:p w:rsidR="00FA08D6" w:rsidRPr="00114417" w:rsidRDefault="00FA08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4417">
              <w:rPr>
                <w:rFonts w:ascii="Arial" w:hAnsi="Arial" w:cs="Arial"/>
                <w:b/>
                <w:bCs/>
                <w:sz w:val="28"/>
                <w:szCs w:val="28"/>
              </w:rPr>
              <w:t>Przelicznik</w:t>
            </w:r>
          </w:p>
        </w:tc>
        <w:tc>
          <w:tcPr>
            <w:tcW w:w="3717" w:type="dxa"/>
            <w:shd w:val="clear" w:color="auto" w:fill="E6E6E6"/>
            <w:tcMar>
              <w:left w:w="70" w:type="dxa"/>
              <w:right w:w="70" w:type="dxa"/>
            </w:tcMar>
          </w:tcPr>
          <w:p w:rsidR="00FA08D6" w:rsidRPr="0079220B" w:rsidRDefault="00FA08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22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Marka </w:t>
            </w:r>
          </w:p>
        </w:tc>
      </w:tr>
      <w:tr w:rsidR="00FA08D6" w:rsidRPr="00D968B6">
        <w:trPr>
          <w:trHeight w:val="1"/>
        </w:trPr>
        <w:tc>
          <w:tcPr>
            <w:tcW w:w="2710" w:type="dxa"/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:rsidR="00FA08D6" w:rsidRDefault="00FA08D6" w:rsidP="00472B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08D6" w:rsidRPr="00EC5ACC" w:rsidRDefault="00FA08D6" w:rsidP="007735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shd w:val="clear" w:color="000000" w:fill="auto"/>
            <w:tcMar>
              <w:left w:w="70" w:type="dxa"/>
              <w:right w:w="70" w:type="dxa"/>
            </w:tcMar>
          </w:tcPr>
          <w:p w:rsidR="00FA08D6" w:rsidRDefault="00FA08D6">
            <w:pPr>
              <w:jc w:val="center"/>
            </w:pPr>
          </w:p>
          <w:p w:rsidR="00FA08D6" w:rsidRDefault="00FA08D6">
            <w:pPr>
              <w:jc w:val="center"/>
            </w:pPr>
          </w:p>
          <w:p w:rsidR="00FA08D6" w:rsidRDefault="00FA08D6">
            <w:pPr>
              <w:jc w:val="center"/>
            </w:pPr>
          </w:p>
          <w:p w:rsidR="00FA08D6" w:rsidRDefault="00FA08D6">
            <w:pPr>
              <w:jc w:val="center"/>
            </w:pPr>
          </w:p>
        </w:tc>
        <w:tc>
          <w:tcPr>
            <w:tcW w:w="3717" w:type="dxa"/>
            <w:shd w:val="clear" w:color="000000" w:fill="auto"/>
            <w:tcMar>
              <w:left w:w="70" w:type="dxa"/>
              <w:right w:w="70" w:type="dxa"/>
            </w:tcMar>
          </w:tcPr>
          <w:p w:rsidR="00FA08D6" w:rsidRDefault="00FA08D6">
            <w:pPr>
              <w:jc w:val="center"/>
            </w:pPr>
          </w:p>
        </w:tc>
      </w:tr>
    </w:tbl>
    <w:p w:rsidR="00FA08D6" w:rsidRDefault="00FA08D6">
      <w:pPr>
        <w:rPr>
          <w:sz w:val="16"/>
          <w:szCs w:val="16"/>
        </w:rPr>
      </w:pPr>
    </w:p>
    <w:p w:rsidR="00FA08D6" w:rsidRPr="00324761" w:rsidRDefault="00FA08D6">
      <w:pPr>
        <w:rPr>
          <w:sz w:val="16"/>
          <w:szCs w:val="16"/>
        </w:rPr>
      </w:pPr>
    </w:p>
    <w:p w:rsidR="00FA08D6" w:rsidRDefault="00FA08D6"/>
    <w:p w:rsidR="00FA08D6" w:rsidRPr="00E656B1" w:rsidRDefault="00FA08D6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Wyniki prób sprawnościowych</w:t>
      </w:r>
      <w:r w:rsidRPr="00E656B1">
        <w:rPr>
          <w:rFonts w:ascii="Arial" w:hAnsi="Arial" w:cs="Arial"/>
          <w:b/>
          <w:bCs/>
          <w:i/>
          <w:iCs/>
          <w:u w:val="single"/>
        </w:rPr>
        <w:t>:</w:t>
      </w:r>
    </w:p>
    <w:p w:rsidR="00FA08D6" w:rsidRPr="00E656B1" w:rsidRDefault="00FA08D6">
      <w:pPr>
        <w:rPr>
          <w:rFonts w:ascii="Arial" w:hAnsi="Arial" w:cs="Arial"/>
          <w:b/>
          <w:bCs/>
          <w:i/>
          <w:iCs/>
          <w:sz w:val="14"/>
          <w:szCs w:val="14"/>
        </w:rPr>
      </w:pPr>
    </w:p>
    <w:tbl>
      <w:tblPr>
        <w:tblW w:w="0" w:type="auto"/>
        <w:tblInd w:w="-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078"/>
        <w:gridCol w:w="2969"/>
        <w:gridCol w:w="2542"/>
        <w:gridCol w:w="2836"/>
      </w:tblGrid>
      <w:tr w:rsidR="00FA08D6" w:rsidRPr="00D968B6">
        <w:trPr>
          <w:trHeight w:val="449"/>
        </w:trPr>
        <w:tc>
          <w:tcPr>
            <w:tcW w:w="2078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FA08D6" w:rsidRPr="00773524" w:rsidRDefault="00FA08D6" w:rsidP="007959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3524">
              <w:rPr>
                <w:rFonts w:ascii="Arial" w:hAnsi="Arial" w:cs="Arial"/>
                <w:b/>
                <w:bCs/>
                <w:sz w:val="28"/>
                <w:szCs w:val="28"/>
              </w:rPr>
              <w:t>PS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7352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  <w:r w:rsidRPr="00773524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- duża płyta</w:t>
            </w:r>
          </w:p>
        </w:tc>
        <w:tc>
          <w:tcPr>
            <w:tcW w:w="296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FA08D6" w:rsidRPr="0079591B" w:rsidRDefault="00FA08D6" w:rsidP="007959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59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</w:t>
            </w:r>
            <w:r w:rsidRPr="0079591B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- duża płyta</w:t>
            </w:r>
          </w:p>
        </w:tc>
        <w:tc>
          <w:tcPr>
            <w:tcW w:w="2542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FA08D6" w:rsidRPr="0079591B" w:rsidRDefault="00FA08D6" w:rsidP="007959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59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PS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79591B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- duża płyta</w:t>
            </w:r>
          </w:p>
        </w:tc>
        <w:tc>
          <w:tcPr>
            <w:tcW w:w="283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FA08D6" w:rsidRPr="0079591B" w:rsidRDefault="00FA08D6" w:rsidP="007959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591B">
              <w:rPr>
                <w:rFonts w:ascii="Arial" w:hAnsi="Arial" w:cs="Arial"/>
                <w:sz w:val="28"/>
                <w:szCs w:val="28"/>
              </w:rPr>
              <w:t>Razem</w:t>
            </w:r>
            <w:r>
              <w:rPr>
                <w:rFonts w:ascii="Arial" w:hAnsi="Arial" w:cs="Arial"/>
                <w:sz w:val="28"/>
                <w:szCs w:val="28"/>
              </w:rPr>
              <w:t xml:space="preserve"> PS 1/3/5</w:t>
            </w:r>
          </w:p>
        </w:tc>
      </w:tr>
      <w:tr w:rsidR="00FA08D6" w:rsidRPr="00D968B6">
        <w:trPr>
          <w:trHeight w:val="417"/>
        </w:trPr>
        <w:tc>
          <w:tcPr>
            <w:tcW w:w="207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A08D6" w:rsidRDefault="00FA08D6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08D6" w:rsidRDefault="00FA08D6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08D6" w:rsidRDefault="00FA08D6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08D6" w:rsidRPr="00EC5ACC" w:rsidRDefault="00FA08D6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tcMar>
              <w:left w:w="108" w:type="dxa"/>
              <w:right w:w="108" w:type="dxa"/>
            </w:tcMar>
          </w:tcPr>
          <w:p w:rsidR="00FA08D6" w:rsidRDefault="00FA08D6">
            <w:pPr>
              <w:jc w:val="both"/>
            </w:pPr>
          </w:p>
        </w:tc>
        <w:tc>
          <w:tcPr>
            <w:tcW w:w="2542" w:type="dxa"/>
            <w:tcMar>
              <w:left w:w="108" w:type="dxa"/>
              <w:right w:w="108" w:type="dxa"/>
            </w:tcMar>
            <w:vAlign w:val="center"/>
          </w:tcPr>
          <w:p w:rsidR="00FA08D6" w:rsidRPr="00EC5ACC" w:rsidRDefault="00FA08D6" w:rsidP="002C3D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Mar>
              <w:left w:w="108" w:type="dxa"/>
              <w:right w:w="108" w:type="dxa"/>
            </w:tcMar>
            <w:vAlign w:val="center"/>
          </w:tcPr>
          <w:p w:rsidR="00FA08D6" w:rsidRDefault="00FA08D6" w:rsidP="002C3D7E">
            <w:pPr>
              <w:jc w:val="center"/>
            </w:pPr>
          </w:p>
        </w:tc>
      </w:tr>
      <w:tr w:rsidR="00FA08D6" w:rsidRPr="00D968B6">
        <w:trPr>
          <w:trHeight w:val="529"/>
        </w:trPr>
        <w:tc>
          <w:tcPr>
            <w:tcW w:w="2078" w:type="dxa"/>
            <w:tcBorders>
              <w:bottom w:val="single" w:sz="24" w:space="0" w:color="80808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A08D6" w:rsidRPr="00092C68" w:rsidRDefault="00FA08D6" w:rsidP="00092C6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2C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969" w:type="dxa"/>
            <w:tcBorders>
              <w:bottom w:val="single" w:sz="2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FA08D6" w:rsidRPr="00092C68" w:rsidRDefault="00FA08D6" w:rsidP="00092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2C68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542" w:type="dxa"/>
            <w:tcBorders>
              <w:bottom w:val="single" w:sz="2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FA08D6" w:rsidRPr="00092C68" w:rsidRDefault="00FA08D6" w:rsidP="00092C6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2C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836" w:type="dxa"/>
            <w:tcBorders>
              <w:bottom w:val="single" w:sz="2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FA08D6" w:rsidRDefault="00FA08D6" w:rsidP="00092C68"/>
        </w:tc>
      </w:tr>
      <w:tr w:rsidR="00FA08D6" w:rsidRPr="00D968B6">
        <w:trPr>
          <w:trHeight w:val="394"/>
        </w:trPr>
        <w:tc>
          <w:tcPr>
            <w:tcW w:w="2078" w:type="dxa"/>
            <w:tcBorders>
              <w:top w:val="single" w:sz="24" w:space="0" w:color="80808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FA08D6" w:rsidRPr="00BD2EA1" w:rsidRDefault="00FA08D6" w:rsidP="00BD2E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2EA1">
              <w:rPr>
                <w:rFonts w:ascii="Arial" w:hAnsi="Arial" w:cs="Arial"/>
                <w:b/>
                <w:bCs/>
                <w:sz w:val="28"/>
                <w:szCs w:val="28"/>
              </w:rPr>
              <w:t>PS  2</w:t>
            </w:r>
            <w:r w:rsidRPr="00BD2EA1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mała płyta</w:t>
            </w:r>
          </w:p>
        </w:tc>
        <w:tc>
          <w:tcPr>
            <w:tcW w:w="2969" w:type="dxa"/>
            <w:tcBorders>
              <w:top w:val="single" w:sz="24" w:space="0" w:color="80808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FA08D6" w:rsidRPr="00BD2EA1" w:rsidRDefault="00FA08D6" w:rsidP="00BD2E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2EA1">
              <w:rPr>
                <w:rFonts w:ascii="Arial" w:hAnsi="Arial" w:cs="Arial"/>
                <w:b/>
                <w:bCs/>
                <w:sz w:val="28"/>
                <w:szCs w:val="28"/>
              </w:rPr>
              <w:t>PS  4</w:t>
            </w:r>
            <w:r w:rsidRPr="00BD2EA1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mała płyta</w:t>
            </w:r>
          </w:p>
        </w:tc>
        <w:tc>
          <w:tcPr>
            <w:tcW w:w="2542" w:type="dxa"/>
            <w:tcBorders>
              <w:top w:val="single" w:sz="24" w:space="0" w:color="80808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FA08D6" w:rsidRPr="00BD2EA1" w:rsidRDefault="00FA08D6" w:rsidP="00BD2E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2EA1">
              <w:rPr>
                <w:rFonts w:ascii="Arial" w:hAnsi="Arial" w:cs="Arial"/>
                <w:b/>
                <w:bCs/>
                <w:sz w:val="28"/>
                <w:szCs w:val="28"/>
              </w:rPr>
              <w:t>PS  6</w:t>
            </w:r>
            <w:r w:rsidRPr="00BD2EA1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mała płyta</w:t>
            </w:r>
          </w:p>
        </w:tc>
        <w:tc>
          <w:tcPr>
            <w:tcW w:w="2836" w:type="dxa"/>
            <w:tcBorders>
              <w:top w:val="single" w:sz="24" w:space="0" w:color="80808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FA08D6" w:rsidRPr="00BD2EA1" w:rsidRDefault="00FA08D6" w:rsidP="00BD2E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2EA1">
              <w:rPr>
                <w:rFonts w:ascii="Arial" w:hAnsi="Arial" w:cs="Arial"/>
                <w:sz w:val="28"/>
                <w:szCs w:val="28"/>
              </w:rPr>
              <w:t>Razem</w:t>
            </w:r>
            <w:r>
              <w:rPr>
                <w:rFonts w:ascii="Arial" w:hAnsi="Arial" w:cs="Arial"/>
                <w:sz w:val="28"/>
                <w:szCs w:val="28"/>
              </w:rPr>
              <w:t xml:space="preserve"> PS 2/4/6</w:t>
            </w:r>
          </w:p>
        </w:tc>
      </w:tr>
      <w:tr w:rsidR="00FA08D6" w:rsidRPr="00D968B6">
        <w:trPr>
          <w:trHeight w:val="408"/>
        </w:trPr>
        <w:tc>
          <w:tcPr>
            <w:tcW w:w="2078" w:type="dxa"/>
            <w:tcMar>
              <w:left w:w="108" w:type="dxa"/>
              <w:right w:w="108" w:type="dxa"/>
            </w:tcMar>
            <w:vAlign w:val="center"/>
          </w:tcPr>
          <w:p w:rsidR="00FA08D6" w:rsidRDefault="00FA08D6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08D6" w:rsidRDefault="00FA08D6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08D6" w:rsidRDefault="00FA08D6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08D6" w:rsidRPr="00EC5ACC" w:rsidRDefault="00FA08D6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tcMar>
              <w:left w:w="108" w:type="dxa"/>
              <w:right w:w="108" w:type="dxa"/>
            </w:tcMar>
          </w:tcPr>
          <w:p w:rsidR="00FA08D6" w:rsidRDefault="00FA08D6"/>
        </w:tc>
        <w:tc>
          <w:tcPr>
            <w:tcW w:w="2542" w:type="dxa"/>
            <w:tcMar>
              <w:left w:w="108" w:type="dxa"/>
              <w:right w:w="108" w:type="dxa"/>
            </w:tcMar>
            <w:vAlign w:val="center"/>
          </w:tcPr>
          <w:p w:rsidR="00FA08D6" w:rsidRPr="00F2074A" w:rsidRDefault="00FA08D6" w:rsidP="00E656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6" w:type="dxa"/>
            <w:tcMar>
              <w:left w:w="108" w:type="dxa"/>
              <w:right w:w="108" w:type="dxa"/>
            </w:tcMar>
          </w:tcPr>
          <w:p w:rsidR="00FA08D6" w:rsidRDefault="00FA08D6" w:rsidP="00BD2EA1"/>
        </w:tc>
      </w:tr>
      <w:tr w:rsidR="00FA08D6" w:rsidRPr="00D968B6">
        <w:trPr>
          <w:trHeight w:val="541"/>
        </w:trPr>
        <w:tc>
          <w:tcPr>
            <w:tcW w:w="2078" w:type="dxa"/>
            <w:tcMar>
              <w:left w:w="108" w:type="dxa"/>
              <w:right w:w="108" w:type="dxa"/>
            </w:tcMar>
            <w:vAlign w:val="center"/>
          </w:tcPr>
          <w:p w:rsidR="00FA08D6" w:rsidRPr="002F5441" w:rsidRDefault="00FA08D6" w:rsidP="00092C6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F544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969" w:type="dxa"/>
            <w:tcMar>
              <w:left w:w="108" w:type="dxa"/>
              <w:right w:w="108" w:type="dxa"/>
            </w:tcMar>
            <w:vAlign w:val="center"/>
          </w:tcPr>
          <w:p w:rsidR="00FA08D6" w:rsidRPr="002F5441" w:rsidRDefault="00FA08D6" w:rsidP="00092C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F5441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2542" w:type="dxa"/>
            <w:tcBorders>
              <w:bottom w:val="single" w:sz="2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FA08D6" w:rsidRPr="002F5441" w:rsidRDefault="00FA08D6" w:rsidP="00092C6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F544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836" w:type="dxa"/>
            <w:tcBorders>
              <w:bottom w:val="single" w:sz="24" w:space="0" w:color="808080"/>
            </w:tcBorders>
            <w:tcMar>
              <w:left w:w="108" w:type="dxa"/>
              <w:right w:w="108" w:type="dxa"/>
            </w:tcMar>
          </w:tcPr>
          <w:p w:rsidR="00FA08D6" w:rsidRDefault="00FA08D6">
            <w:pPr>
              <w:jc w:val="both"/>
            </w:pPr>
          </w:p>
        </w:tc>
      </w:tr>
      <w:tr w:rsidR="00FA08D6" w:rsidRPr="00D968B6">
        <w:trPr>
          <w:trHeight w:val="541"/>
        </w:trPr>
        <w:tc>
          <w:tcPr>
            <w:tcW w:w="2078" w:type="dxa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A08D6" w:rsidRPr="00EC5ACC" w:rsidRDefault="00FA08D6" w:rsidP="009D5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FA08D6" w:rsidRPr="009D5388" w:rsidRDefault="00FA08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2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FA08D6" w:rsidRPr="00092C68" w:rsidRDefault="00FA08D6" w:rsidP="00092C6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68">
              <w:rPr>
                <w:rFonts w:ascii="Arial" w:hAnsi="Arial" w:cs="Arial"/>
                <w:b/>
                <w:bCs/>
                <w:sz w:val="28"/>
                <w:szCs w:val="28"/>
              </w:rPr>
              <w:t>Łączny wynik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36" w:type="dxa"/>
            <w:tcBorders>
              <w:top w:val="single" w:sz="24" w:space="0" w:color="808080"/>
            </w:tcBorders>
            <w:tcMar>
              <w:left w:w="108" w:type="dxa"/>
              <w:right w:w="108" w:type="dxa"/>
            </w:tcMar>
          </w:tcPr>
          <w:p w:rsidR="00FA08D6" w:rsidRDefault="00FA08D6">
            <w:pPr>
              <w:jc w:val="both"/>
            </w:pPr>
          </w:p>
        </w:tc>
      </w:tr>
    </w:tbl>
    <w:p w:rsidR="00FA08D6" w:rsidRPr="00B62723" w:rsidRDefault="00FA08D6" w:rsidP="00B62723">
      <w:pPr>
        <w:ind w:left="520"/>
        <w:rPr>
          <w:rFonts w:ascii="Arial" w:hAnsi="Arial" w:cs="Arial"/>
          <w:sz w:val="24"/>
          <w:szCs w:val="24"/>
        </w:rPr>
      </w:pPr>
      <w:r w:rsidRPr="002F5441">
        <w:rPr>
          <w:rFonts w:ascii="Times New Roman" w:hAnsi="Times New Roman" w:cs="Times New Roman"/>
          <w:b/>
          <w:bCs/>
          <w:sz w:val="28"/>
          <w:szCs w:val="28"/>
          <w:u w:val="single"/>
        </w:rPr>
        <w:t>*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6598D">
        <w:rPr>
          <w:rFonts w:ascii="Arial" w:hAnsi="Arial" w:cs="Arial"/>
          <w:b/>
          <w:bCs/>
          <w:sz w:val="24"/>
          <w:szCs w:val="24"/>
          <w:u w:val="single"/>
        </w:rPr>
        <w:t>wpisać właściwe w przypadku</w:t>
      </w:r>
      <w:r w:rsidRPr="00A6598D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FA08D6" w:rsidRDefault="00FA08D6" w:rsidP="00B627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98D">
        <w:rPr>
          <w:rFonts w:ascii="Arial" w:hAnsi="Arial" w:cs="Arial"/>
          <w:sz w:val="24"/>
          <w:szCs w:val="24"/>
        </w:rPr>
        <w:t>potrącenie lub przesunięcie słupka</w:t>
      </w:r>
      <w:r>
        <w:rPr>
          <w:rFonts w:ascii="Arial" w:hAnsi="Arial" w:cs="Arial"/>
          <w:sz w:val="24"/>
          <w:szCs w:val="24"/>
        </w:rPr>
        <w:t xml:space="preserve"> (3 pkt)</w:t>
      </w:r>
      <w:r w:rsidRPr="00A6598D">
        <w:rPr>
          <w:rFonts w:ascii="Arial" w:hAnsi="Arial" w:cs="Arial"/>
          <w:sz w:val="24"/>
          <w:szCs w:val="24"/>
        </w:rPr>
        <w:t>;</w:t>
      </w:r>
    </w:p>
    <w:p w:rsidR="00FA08D6" w:rsidRPr="00A6598D" w:rsidRDefault="00FA08D6" w:rsidP="00B627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98D">
        <w:rPr>
          <w:rFonts w:ascii="Arial" w:hAnsi="Arial" w:cs="Arial"/>
          <w:sz w:val="24"/>
          <w:szCs w:val="24"/>
        </w:rPr>
        <w:t>przekroczenie linii mety obu osiami samochodu</w:t>
      </w:r>
      <w:r>
        <w:rPr>
          <w:rFonts w:ascii="Arial" w:hAnsi="Arial" w:cs="Arial"/>
          <w:sz w:val="24"/>
          <w:szCs w:val="24"/>
        </w:rPr>
        <w:t xml:space="preserve"> (5 pkt)</w:t>
      </w:r>
      <w:r w:rsidRPr="00A6598D">
        <w:rPr>
          <w:rFonts w:ascii="Arial" w:hAnsi="Arial" w:cs="Arial"/>
          <w:sz w:val="24"/>
          <w:szCs w:val="24"/>
        </w:rPr>
        <w:t>;</w:t>
      </w:r>
    </w:p>
    <w:p w:rsidR="00FA08D6" w:rsidRPr="00A6598D" w:rsidRDefault="00FA08D6" w:rsidP="00B627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98D">
        <w:rPr>
          <w:rFonts w:ascii="Arial" w:hAnsi="Arial" w:cs="Arial"/>
          <w:sz w:val="24"/>
          <w:szCs w:val="24"/>
        </w:rPr>
        <w:t>falstart</w:t>
      </w:r>
      <w:r>
        <w:rPr>
          <w:rFonts w:ascii="Arial" w:hAnsi="Arial" w:cs="Arial"/>
          <w:sz w:val="24"/>
          <w:szCs w:val="24"/>
        </w:rPr>
        <w:t xml:space="preserve"> (5 pkt)</w:t>
      </w:r>
      <w:r w:rsidRPr="00A6598D">
        <w:rPr>
          <w:rFonts w:ascii="Arial" w:hAnsi="Arial" w:cs="Arial"/>
          <w:sz w:val="24"/>
          <w:szCs w:val="24"/>
        </w:rPr>
        <w:t>;</w:t>
      </w:r>
    </w:p>
    <w:p w:rsidR="00FA08D6" w:rsidRPr="00A6598D" w:rsidRDefault="00FA08D6" w:rsidP="00B627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98D">
        <w:rPr>
          <w:rFonts w:ascii="Arial" w:hAnsi="Arial" w:cs="Arial"/>
          <w:sz w:val="24"/>
          <w:szCs w:val="24"/>
        </w:rPr>
        <w:t>nieprawidłowe pokonanie próby</w:t>
      </w:r>
      <w:r>
        <w:rPr>
          <w:rFonts w:ascii="Arial" w:hAnsi="Arial" w:cs="Arial"/>
          <w:sz w:val="24"/>
          <w:szCs w:val="24"/>
        </w:rPr>
        <w:t xml:space="preserve"> </w:t>
      </w:r>
      <w:r w:rsidRPr="00A6598D">
        <w:rPr>
          <w:rFonts w:ascii="Arial" w:hAnsi="Arial" w:cs="Arial"/>
          <w:sz w:val="24"/>
          <w:szCs w:val="24"/>
        </w:rPr>
        <w:t>TARYFA</w:t>
      </w:r>
      <w:r>
        <w:rPr>
          <w:rFonts w:ascii="Arial" w:hAnsi="Arial" w:cs="Arial"/>
          <w:sz w:val="24"/>
          <w:szCs w:val="24"/>
        </w:rPr>
        <w:t xml:space="preserve"> (150% najlepszego czasu                                              na tej próbie w danej klasie)</w:t>
      </w:r>
      <w:r w:rsidRPr="00A6598D">
        <w:rPr>
          <w:rFonts w:ascii="Arial" w:hAnsi="Arial" w:cs="Arial"/>
          <w:sz w:val="24"/>
          <w:szCs w:val="24"/>
        </w:rPr>
        <w:t>.</w:t>
      </w:r>
    </w:p>
    <w:sectPr w:rsidR="00FA08D6" w:rsidRPr="00A6598D" w:rsidSect="00A06090">
      <w:pgSz w:w="11906" w:h="16838" w:code="9"/>
      <w:pgMar w:top="539" w:right="794" w:bottom="540" w:left="794" w:header="567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A18E5"/>
    <w:multiLevelType w:val="hybridMultilevel"/>
    <w:tmpl w:val="BB5A0FE2"/>
    <w:lvl w:ilvl="0" w:tplc="7DD830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16E0A74"/>
    <w:multiLevelType w:val="hybridMultilevel"/>
    <w:tmpl w:val="C7F6C41C"/>
    <w:lvl w:ilvl="0" w:tplc="AE1E36C0">
      <w:start w:val="1"/>
      <w:numFmt w:val="bullet"/>
      <w:lvlText w:val="̵"/>
      <w:lvlJc w:val="left"/>
      <w:pPr>
        <w:tabs>
          <w:tab w:val="num" w:pos="737"/>
        </w:tabs>
        <w:ind w:left="737" w:hanging="21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EDF"/>
    <w:rsid w:val="0000330C"/>
    <w:rsid w:val="0001557C"/>
    <w:rsid w:val="000320D0"/>
    <w:rsid w:val="00057294"/>
    <w:rsid w:val="00092C68"/>
    <w:rsid w:val="000A1126"/>
    <w:rsid w:val="000B1A0B"/>
    <w:rsid w:val="00114417"/>
    <w:rsid w:val="001811C8"/>
    <w:rsid w:val="001B3378"/>
    <w:rsid w:val="001C3A97"/>
    <w:rsid w:val="001D3177"/>
    <w:rsid w:val="00243624"/>
    <w:rsid w:val="00290EDF"/>
    <w:rsid w:val="002A62C2"/>
    <w:rsid w:val="002C3D7E"/>
    <w:rsid w:val="002D4884"/>
    <w:rsid w:val="002E67BC"/>
    <w:rsid w:val="002F5441"/>
    <w:rsid w:val="00324761"/>
    <w:rsid w:val="00335041"/>
    <w:rsid w:val="003572CB"/>
    <w:rsid w:val="003673F5"/>
    <w:rsid w:val="003728A4"/>
    <w:rsid w:val="003B41B0"/>
    <w:rsid w:val="003C6A39"/>
    <w:rsid w:val="003D0E00"/>
    <w:rsid w:val="00406147"/>
    <w:rsid w:val="0042385A"/>
    <w:rsid w:val="00444BC1"/>
    <w:rsid w:val="00462341"/>
    <w:rsid w:val="00472BB2"/>
    <w:rsid w:val="004931B0"/>
    <w:rsid w:val="004F7A68"/>
    <w:rsid w:val="005623B7"/>
    <w:rsid w:val="005B5741"/>
    <w:rsid w:val="005C2FBE"/>
    <w:rsid w:val="005C5F28"/>
    <w:rsid w:val="005D2E97"/>
    <w:rsid w:val="00664983"/>
    <w:rsid w:val="00675EFA"/>
    <w:rsid w:val="00697CE7"/>
    <w:rsid w:val="006A32F0"/>
    <w:rsid w:val="006C1954"/>
    <w:rsid w:val="006F7A49"/>
    <w:rsid w:val="00740482"/>
    <w:rsid w:val="00773524"/>
    <w:rsid w:val="0079220B"/>
    <w:rsid w:val="0079591B"/>
    <w:rsid w:val="00796798"/>
    <w:rsid w:val="007A7B79"/>
    <w:rsid w:val="007C1B1B"/>
    <w:rsid w:val="007E3DB5"/>
    <w:rsid w:val="008000A3"/>
    <w:rsid w:val="008103CC"/>
    <w:rsid w:val="00842971"/>
    <w:rsid w:val="0086476E"/>
    <w:rsid w:val="0088135E"/>
    <w:rsid w:val="00892267"/>
    <w:rsid w:val="008C60FA"/>
    <w:rsid w:val="008E4373"/>
    <w:rsid w:val="008F6C3C"/>
    <w:rsid w:val="00902F46"/>
    <w:rsid w:val="00914D3A"/>
    <w:rsid w:val="00955984"/>
    <w:rsid w:val="0096358E"/>
    <w:rsid w:val="009A4579"/>
    <w:rsid w:val="009B3B19"/>
    <w:rsid w:val="009D5388"/>
    <w:rsid w:val="009F6596"/>
    <w:rsid w:val="009F717E"/>
    <w:rsid w:val="009F757B"/>
    <w:rsid w:val="00A06090"/>
    <w:rsid w:val="00A27E6C"/>
    <w:rsid w:val="00A502C4"/>
    <w:rsid w:val="00A6598D"/>
    <w:rsid w:val="00A840A6"/>
    <w:rsid w:val="00A878D1"/>
    <w:rsid w:val="00A96FF3"/>
    <w:rsid w:val="00AB5C75"/>
    <w:rsid w:val="00AC021C"/>
    <w:rsid w:val="00AC4392"/>
    <w:rsid w:val="00B10AA4"/>
    <w:rsid w:val="00B1755B"/>
    <w:rsid w:val="00B444BB"/>
    <w:rsid w:val="00B62723"/>
    <w:rsid w:val="00B65437"/>
    <w:rsid w:val="00BC6CD3"/>
    <w:rsid w:val="00BD1B7A"/>
    <w:rsid w:val="00BD2EA1"/>
    <w:rsid w:val="00BF2F8A"/>
    <w:rsid w:val="00C06668"/>
    <w:rsid w:val="00C3140E"/>
    <w:rsid w:val="00C95C55"/>
    <w:rsid w:val="00CC5790"/>
    <w:rsid w:val="00CD1D22"/>
    <w:rsid w:val="00CE1161"/>
    <w:rsid w:val="00CE223B"/>
    <w:rsid w:val="00D13DE3"/>
    <w:rsid w:val="00D35220"/>
    <w:rsid w:val="00D40118"/>
    <w:rsid w:val="00D50B26"/>
    <w:rsid w:val="00D607E9"/>
    <w:rsid w:val="00D968B6"/>
    <w:rsid w:val="00DD38BD"/>
    <w:rsid w:val="00DD54F3"/>
    <w:rsid w:val="00DF7CA3"/>
    <w:rsid w:val="00E3302B"/>
    <w:rsid w:val="00E41837"/>
    <w:rsid w:val="00E656B1"/>
    <w:rsid w:val="00EC5ACC"/>
    <w:rsid w:val="00EF44F0"/>
    <w:rsid w:val="00F1526A"/>
    <w:rsid w:val="00F2074A"/>
    <w:rsid w:val="00F321D9"/>
    <w:rsid w:val="00F50EE6"/>
    <w:rsid w:val="00F976A5"/>
    <w:rsid w:val="00FA08D6"/>
    <w:rsid w:val="00FA544F"/>
    <w:rsid w:val="00FB379B"/>
    <w:rsid w:val="00FD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F5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161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AUTOMOBILKLUB POLSKI               vhhh</dc:title>
  <dc:subject/>
  <dc:creator>Andrzej</dc:creator>
  <cp:keywords/>
  <dc:description/>
  <cp:lastModifiedBy>Andrzej</cp:lastModifiedBy>
  <cp:revision>3</cp:revision>
  <cp:lastPrinted>2022-09-08T15:05:00Z</cp:lastPrinted>
  <dcterms:created xsi:type="dcterms:W3CDTF">2022-09-24T19:43:00Z</dcterms:created>
  <dcterms:modified xsi:type="dcterms:W3CDTF">2023-04-21T18:47:00Z</dcterms:modified>
</cp:coreProperties>
</file>